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A5" w:rsidRDefault="00A139A5">
      <w:pPr>
        <w:pStyle w:val="a3"/>
        <w:rPr>
          <w:rFonts w:hAnsi="ＭＳ 明朝"/>
          <w:spacing w:val="0"/>
          <w:sz w:val="21"/>
          <w:szCs w:val="21"/>
        </w:rPr>
      </w:pPr>
    </w:p>
    <w:p w:rsidR="000F4866" w:rsidRDefault="007F7D42">
      <w:pPr>
        <w:pStyle w:val="a3"/>
        <w:rPr>
          <w:spacing w:val="0"/>
        </w:rPr>
      </w:pPr>
      <w:r>
        <w:rPr>
          <w:rFonts w:hAnsi="ＭＳ 明朝"/>
          <w:noProof/>
          <w:spacing w:val="0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45pt;margin-top:-35.35pt;width:179.9pt;height:37.8pt;z-index:251636736;mso-wrap-style:none" filled="f" stroked="f">
            <v:textbox style="mso-next-textbox:#_x0000_s1026;mso-fit-shape-to-text:t" inset="5.85pt,.7pt,5.85pt,.7pt">
              <w:txbxContent>
                <w:p w:rsidR="005D1146" w:rsidRPr="00C30CFD" w:rsidRDefault="005D1146">
                  <w:pPr>
                    <w:rPr>
                      <w:rFonts w:ascii="ＤＦ平成ゴシック体W5" w:eastAsia="ＤＦ平成ゴシック体W5" w:hAnsi="ＤＦ平成ゴシック体W5"/>
                      <w:b/>
                      <w:sz w:val="56"/>
                    </w:rPr>
                  </w:pPr>
                  <w:r w:rsidRPr="00C30CFD">
                    <w:rPr>
                      <w:rFonts w:ascii="ＤＦ平成ゴシック体W5" w:eastAsia="ＤＦ平成ゴシック体W5" w:hAnsi="ＤＦ平成ゴシック体W5" w:hint="eastAsia"/>
                      <w:b/>
                      <w:sz w:val="56"/>
                    </w:rPr>
                    <w:t>＜記入見本＞</w:t>
                  </w:r>
                </w:p>
              </w:txbxContent>
            </v:textbox>
          </v:shape>
        </w:pict>
      </w:r>
      <w:r w:rsidR="000F4866">
        <w:rPr>
          <w:rFonts w:hAnsi="ＭＳ 明朝" w:hint="eastAsia"/>
          <w:spacing w:val="0"/>
          <w:sz w:val="21"/>
          <w:szCs w:val="21"/>
        </w:rPr>
        <w:t>別記様式２（第３条関係）</w:t>
      </w:r>
    </w:p>
    <w:p w:rsidR="000F4866" w:rsidRDefault="000F4866">
      <w:pPr>
        <w:pStyle w:val="a3"/>
        <w:rPr>
          <w:spacing w:val="0"/>
        </w:rPr>
      </w:pPr>
    </w:p>
    <w:p w:rsidR="000F4866" w:rsidRDefault="000F4866">
      <w:pPr>
        <w:pStyle w:val="a3"/>
        <w:spacing w:line="396" w:lineRule="exact"/>
        <w:jc w:val="center"/>
        <w:rPr>
          <w:spacing w:val="0"/>
        </w:rPr>
      </w:pPr>
      <w:r w:rsidRPr="00B803FE">
        <w:rPr>
          <w:rFonts w:hAnsi="ＭＳ 明朝" w:hint="eastAsia"/>
          <w:spacing w:val="30"/>
          <w:sz w:val="36"/>
          <w:szCs w:val="36"/>
          <w:fitText w:val="2880" w:id="-117699328"/>
        </w:rPr>
        <w:t>取扱食品概要</w:t>
      </w:r>
      <w:r w:rsidRPr="00B803FE">
        <w:rPr>
          <w:rFonts w:hAnsi="ＭＳ 明朝" w:hint="eastAsia"/>
          <w:spacing w:val="0"/>
          <w:sz w:val="36"/>
          <w:szCs w:val="36"/>
          <w:fitText w:val="2880" w:id="-117699328"/>
        </w:rPr>
        <w:t>書</w:t>
      </w:r>
    </w:p>
    <w:p w:rsidR="000F4866" w:rsidRDefault="000F4866">
      <w:pPr>
        <w:pStyle w:val="a3"/>
        <w:rPr>
          <w:spacing w:val="0"/>
        </w:rPr>
      </w:pPr>
    </w:p>
    <w:p w:rsidR="000F4866" w:rsidRDefault="000F4866">
      <w:pPr>
        <w:pStyle w:val="a3"/>
        <w:rPr>
          <w:spacing w:val="0"/>
        </w:rPr>
      </w:pPr>
    </w:p>
    <w:p w:rsidR="000F4866" w:rsidRPr="005D1146" w:rsidRDefault="000F4866">
      <w:pPr>
        <w:pStyle w:val="a3"/>
        <w:spacing w:line="452" w:lineRule="exact"/>
        <w:rPr>
          <w:rFonts w:ascii="ＤＦ特太ゴシック体" w:eastAsia="ＤＦ特太ゴシック体"/>
          <w:spacing w:val="0"/>
        </w:rPr>
      </w:pPr>
      <w:r>
        <w:rPr>
          <w:rFonts w:hAnsi="ＭＳ 明朝" w:hint="eastAsia"/>
        </w:rPr>
        <w:t xml:space="preserve">　　　　　　　　　　　　　　　　　出</w:t>
      </w:r>
      <w:r>
        <w:rPr>
          <w:rFonts w:hAnsi="ＭＳ 明朝" w:hint="eastAsia"/>
          <w:spacing w:val="0"/>
        </w:rPr>
        <w:t xml:space="preserve"> </w:t>
      </w:r>
      <w:r>
        <w:rPr>
          <w:rFonts w:hAnsi="ＭＳ 明朝" w:hint="eastAsia"/>
        </w:rPr>
        <w:t>店</w:t>
      </w:r>
      <w:r>
        <w:rPr>
          <w:rFonts w:hAnsi="ＭＳ 明朝" w:hint="eastAsia"/>
          <w:spacing w:val="0"/>
        </w:rPr>
        <w:t xml:space="preserve"> </w:t>
      </w:r>
      <w:r>
        <w:rPr>
          <w:rFonts w:hAnsi="ＭＳ 明朝" w:hint="eastAsia"/>
        </w:rPr>
        <w:t>者　　住　　所</w:t>
      </w:r>
      <w:r w:rsidR="00013F9A">
        <w:rPr>
          <w:rFonts w:hAnsi="ＭＳ 明朝" w:hint="eastAsia"/>
        </w:rPr>
        <w:t xml:space="preserve">　</w:t>
      </w:r>
      <w:r w:rsidR="005D1146" w:rsidRPr="00C30CFD">
        <w:rPr>
          <w:rFonts w:ascii="ＤＦ平成ゴシック体W5" w:eastAsia="ＤＦ平成ゴシック体W5" w:hAnsi="ＤＦ平成ゴシック体W5" w:hint="eastAsia"/>
          <w:b/>
        </w:rPr>
        <w:t>那須塩原市××町△△番地</w:t>
      </w:r>
    </w:p>
    <w:p w:rsidR="000F4866" w:rsidRPr="005D1146" w:rsidRDefault="000F4866">
      <w:pPr>
        <w:pStyle w:val="a3"/>
        <w:spacing w:line="452" w:lineRule="exact"/>
        <w:rPr>
          <w:rFonts w:ascii="ＤＦ特太ゴシック体" w:eastAsia="ＤＦ特太ゴシック体" w:hAnsi="ＭＳ 明朝"/>
        </w:rPr>
      </w:pPr>
      <w:r>
        <w:rPr>
          <w:rFonts w:hAnsi="ＭＳ 明朝" w:hint="eastAsia"/>
          <w:spacing w:val="0"/>
        </w:rPr>
        <w:t xml:space="preserve">                        </w:t>
      </w:r>
      <w:r>
        <w:rPr>
          <w:rFonts w:hAnsi="ＭＳ 明朝" w:hint="eastAsia"/>
        </w:rPr>
        <w:t xml:space="preserve">　　　　　</w:t>
      </w:r>
      <w:r>
        <w:rPr>
          <w:rFonts w:hAnsi="ＭＳ 明朝" w:hint="eastAsia"/>
          <w:spacing w:val="0"/>
        </w:rPr>
        <w:t xml:space="preserve"> </w:t>
      </w:r>
      <w:r>
        <w:rPr>
          <w:rFonts w:hAnsi="ＭＳ 明朝" w:hint="eastAsia"/>
        </w:rPr>
        <w:t xml:space="preserve">　　　　</w:t>
      </w:r>
      <w:r>
        <w:rPr>
          <w:rFonts w:hAnsi="ＭＳ 明朝" w:hint="eastAsia"/>
          <w:spacing w:val="0"/>
        </w:rPr>
        <w:t xml:space="preserve"> </w:t>
      </w:r>
      <w:r>
        <w:rPr>
          <w:rFonts w:hAnsi="ＭＳ 明朝" w:hint="eastAsia"/>
        </w:rPr>
        <w:t xml:space="preserve">　氏　　名</w:t>
      </w:r>
      <w:r w:rsidR="00013F9A">
        <w:rPr>
          <w:rFonts w:hAnsi="ＭＳ 明朝" w:hint="eastAsia"/>
        </w:rPr>
        <w:t xml:space="preserve">　</w:t>
      </w:r>
      <w:r w:rsidR="005D1146" w:rsidRPr="00C30CFD">
        <w:rPr>
          <w:rFonts w:ascii="ＤＦ平成ゴシック体W5" w:eastAsia="ＤＦ平成ゴシック体W5" w:hAnsi="ＤＦ平成ゴシック体W5" w:hint="eastAsia"/>
          <w:b/>
        </w:rPr>
        <w:t>(株)○○商店　(代)□□◇◇</w:t>
      </w:r>
    </w:p>
    <w:p w:rsidR="000F4866" w:rsidRPr="005D1146" w:rsidRDefault="000F4866">
      <w:pPr>
        <w:pStyle w:val="a3"/>
        <w:spacing w:line="452" w:lineRule="exact"/>
        <w:rPr>
          <w:rFonts w:ascii="ＤＦ特太ゴシック体" w:eastAsia="ＤＦ特太ゴシック体"/>
          <w:spacing w:val="0"/>
        </w:rPr>
      </w:pPr>
      <w:r>
        <w:rPr>
          <w:rFonts w:hAnsi="ＭＳ 明朝" w:hint="eastAsia"/>
          <w:spacing w:val="0"/>
        </w:rPr>
        <w:t xml:space="preserve">                                  </w:t>
      </w:r>
      <w:r>
        <w:rPr>
          <w:rFonts w:hAnsi="ＭＳ 明朝" w:hint="eastAsia"/>
        </w:rPr>
        <w:t xml:space="preserve">　　　　　　電話番号</w:t>
      </w:r>
      <w:r w:rsidR="00013F9A">
        <w:rPr>
          <w:rFonts w:hAnsi="ＭＳ 明朝" w:hint="eastAsia"/>
        </w:rPr>
        <w:t xml:space="preserve">　</w:t>
      </w:r>
      <w:r w:rsidR="005D1146" w:rsidRPr="00C30CFD">
        <w:rPr>
          <w:rFonts w:ascii="ＤＦ平成ゴシック体W5" w:eastAsia="ＤＦ平成ゴシック体W5" w:hAnsi="ＤＦ平成ゴシック体W5" w:hint="eastAsia"/>
          <w:b/>
        </w:rPr>
        <w:t>０２８７－＊＊－＊＊＊＊</w:t>
      </w:r>
    </w:p>
    <w:p w:rsidR="000F4866" w:rsidRDefault="000F4866">
      <w:pPr>
        <w:pStyle w:val="a3"/>
        <w:spacing w:line="367" w:lineRule="exact"/>
        <w:rPr>
          <w:spacing w:val="0"/>
        </w:rPr>
      </w:pPr>
    </w:p>
    <w:p w:rsidR="00611EC5" w:rsidRDefault="000F4866">
      <w:pPr>
        <w:pStyle w:val="a3"/>
        <w:spacing w:line="367" w:lineRule="exact"/>
        <w:rPr>
          <w:rFonts w:ascii="AR P丸ゴシック体E" w:eastAsia="AR P丸ゴシック体E" w:hAnsi="AR P丸ゴシック体E"/>
          <w:spacing w:val="0"/>
          <w:sz w:val="26"/>
        </w:rPr>
      </w:pPr>
      <w:r>
        <w:rPr>
          <w:rFonts w:hAnsi="ＭＳ 明朝" w:hint="eastAsia"/>
        </w:rPr>
        <w:t xml:space="preserve">　１　行事の名称</w:t>
      </w:r>
      <w:r w:rsidRPr="00013F9A">
        <w:rPr>
          <w:rFonts w:hAnsi="ＭＳ 明朝" w:hint="eastAsia"/>
        </w:rPr>
        <w:t xml:space="preserve">　　　</w:t>
      </w:r>
      <w:r w:rsidR="00DB1EC5">
        <w:rPr>
          <w:rFonts w:hAnsi="ＭＳ 明朝" w:hint="eastAsia"/>
        </w:rPr>
        <w:t xml:space="preserve">　　　</w:t>
      </w:r>
      <w:r w:rsidR="007F7D42">
        <w:rPr>
          <w:rFonts w:ascii="HGPｺﾞｼｯｸE" w:eastAsia="HGPｺﾞｼｯｸE" w:hAnsi="HGPｺﾞｼｯｸE" w:hint="eastAsia"/>
          <w:spacing w:val="0"/>
          <w:sz w:val="26"/>
        </w:rPr>
        <w:t>２０１９</w:t>
      </w:r>
      <w:r w:rsidR="00DB1EC5" w:rsidRPr="00B803FE">
        <w:rPr>
          <w:rFonts w:ascii="HGPｺﾞｼｯｸE" w:eastAsia="HGPｺﾞｼｯｸE" w:hAnsi="HGPｺﾞｼｯｸE" w:hint="eastAsia"/>
          <w:spacing w:val="0"/>
          <w:sz w:val="26"/>
        </w:rPr>
        <w:t>年那須野巻狩まつり</w:t>
      </w:r>
    </w:p>
    <w:p w:rsidR="000F4866" w:rsidRPr="00B803FE" w:rsidRDefault="00611EC5">
      <w:pPr>
        <w:pStyle w:val="a3"/>
        <w:spacing w:line="367" w:lineRule="exact"/>
        <w:rPr>
          <w:rFonts w:ascii="HGPｺﾞｼｯｸE" w:eastAsia="HGPｺﾞｼｯｸE" w:hAnsi="HGPｺﾞｼｯｸE"/>
          <w:spacing w:val="0"/>
        </w:rPr>
      </w:pPr>
      <w:r>
        <w:rPr>
          <w:rFonts w:ascii="AR P丸ゴシック体E" w:eastAsia="AR P丸ゴシック体E" w:hAnsi="AR P丸ゴシック体E" w:hint="eastAsia"/>
          <w:spacing w:val="0"/>
          <w:sz w:val="26"/>
        </w:rPr>
        <w:t xml:space="preserve">　　　　　　　　　　　　　　</w:t>
      </w:r>
      <w:r w:rsidR="00DB1EC5" w:rsidRPr="00B803FE">
        <w:rPr>
          <w:rFonts w:ascii="HGPｺﾞｼｯｸE" w:eastAsia="HGPｺﾞｼｯｸE" w:hAnsi="HGPｺﾞｼｯｸE" w:hint="eastAsia"/>
          <w:spacing w:val="0"/>
          <w:sz w:val="26"/>
        </w:rPr>
        <w:t>「物産・企業フェア」</w:t>
      </w:r>
      <w:r w:rsidRPr="00B803FE">
        <w:rPr>
          <w:rFonts w:ascii="HGPｺﾞｼｯｸE" w:eastAsia="HGPｺﾞｼｯｸE" w:hAnsi="HGPｺﾞｼｯｸE" w:hint="eastAsia"/>
          <w:spacing w:val="0"/>
          <w:sz w:val="26"/>
        </w:rPr>
        <w:t>「</w:t>
      </w:r>
      <w:r w:rsidR="00E73028">
        <w:rPr>
          <w:rFonts w:ascii="HGPｺﾞｼｯｸE" w:eastAsia="HGPｺﾞｼｯｸE" w:hAnsi="HGPｺﾞｼｯｸE" w:hint="eastAsia"/>
          <w:spacing w:val="0"/>
          <w:sz w:val="26"/>
        </w:rPr>
        <w:t>産業交流</w:t>
      </w:r>
      <w:r w:rsidRPr="00B803FE">
        <w:rPr>
          <w:rFonts w:ascii="HGPｺﾞｼｯｸE" w:eastAsia="HGPｺﾞｼｯｸE" w:hAnsi="HGPｺﾞｼｯｸE" w:hint="eastAsia"/>
          <w:spacing w:val="0"/>
          <w:sz w:val="26"/>
        </w:rPr>
        <w:t>フェア」</w:t>
      </w:r>
    </w:p>
    <w:p w:rsidR="000F4866" w:rsidRPr="00C30CFD" w:rsidRDefault="000F4866" w:rsidP="00611EC5">
      <w:pPr>
        <w:pStyle w:val="a3"/>
        <w:snapToGrid w:val="0"/>
        <w:spacing w:line="240" w:lineRule="auto"/>
        <w:rPr>
          <w:spacing w:val="0"/>
        </w:rPr>
      </w:pPr>
    </w:p>
    <w:p w:rsidR="000F4866" w:rsidRDefault="000F4866">
      <w:pPr>
        <w:pStyle w:val="a3"/>
        <w:spacing w:line="367" w:lineRule="exact"/>
        <w:rPr>
          <w:spacing w:val="0"/>
        </w:rPr>
      </w:pPr>
      <w:r>
        <w:rPr>
          <w:rFonts w:hAnsi="ＭＳ 明朝" w:hint="eastAsia"/>
          <w:spacing w:val="0"/>
        </w:rPr>
        <w:t xml:space="preserve">  </w:t>
      </w:r>
      <w:r>
        <w:rPr>
          <w:rFonts w:hAnsi="ＭＳ 明朝" w:hint="eastAsia"/>
        </w:rPr>
        <w:t>２</w:t>
      </w:r>
      <w:r>
        <w:rPr>
          <w:rFonts w:hAnsi="ＭＳ 明朝" w:hint="eastAsia"/>
          <w:spacing w:val="0"/>
        </w:rPr>
        <w:t xml:space="preserve">  </w:t>
      </w:r>
      <w:r w:rsidRPr="00013F9A">
        <w:rPr>
          <w:rFonts w:hAnsi="ＭＳ 明朝" w:hint="eastAsia"/>
          <w:spacing w:val="40"/>
          <w:fitText w:val="1200" w:id="195201792"/>
        </w:rPr>
        <w:t>出店期</w:t>
      </w:r>
      <w:r w:rsidRPr="00013F9A">
        <w:rPr>
          <w:rFonts w:hAnsi="ＭＳ 明朝" w:hint="eastAsia"/>
          <w:spacing w:val="0"/>
          <w:fitText w:val="1200" w:id="195201792"/>
        </w:rPr>
        <w:t>間</w:t>
      </w:r>
      <w:r w:rsidR="00013F9A" w:rsidRPr="00013F9A">
        <w:rPr>
          <w:rFonts w:hAnsi="ＭＳ 明朝" w:hint="eastAsia"/>
        </w:rPr>
        <w:t xml:space="preserve">　　　</w:t>
      </w:r>
      <w:r w:rsidR="00DB1EC5">
        <w:rPr>
          <w:rFonts w:hAnsi="ＭＳ 明朝" w:hint="eastAsia"/>
        </w:rPr>
        <w:t xml:space="preserve">　　　</w:t>
      </w:r>
      <w:r w:rsidR="007F7D42">
        <w:rPr>
          <w:rFonts w:ascii="HGPｺﾞｼｯｸE" w:eastAsia="HGPｺﾞｼｯｸE" w:hAnsi="HGPｺﾞｼｯｸE" w:hint="eastAsia"/>
          <w:spacing w:val="0"/>
          <w:sz w:val="26"/>
        </w:rPr>
        <w:t>令和元年</w:t>
      </w:r>
      <w:r w:rsidR="00013F9A" w:rsidRPr="00B803FE">
        <w:rPr>
          <w:rFonts w:ascii="HGPｺﾞｼｯｸE" w:eastAsia="HGPｺﾞｼｯｸE" w:hAnsi="HGPｺﾞｼｯｸE" w:hint="eastAsia"/>
          <w:spacing w:val="0"/>
          <w:sz w:val="26"/>
        </w:rPr>
        <w:t>１</w:t>
      </w:r>
      <w:r w:rsidR="00DB1EC5" w:rsidRPr="00B803FE">
        <w:rPr>
          <w:rFonts w:ascii="HGPｺﾞｼｯｸE" w:eastAsia="HGPｺﾞｼｯｸE" w:hAnsi="HGPｺﾞｼｯｸE" w:hint="eastAsia"/>
          <w:spacing w:val="0"/>
          <w:sz w:val="26"/>
        </w:rPr>
        <w:t>０月２</w:t>
      </w:r>
      <w:r w:rsidR="007F7D42">
        <w:rPr>
          <w:rFonts w:ascii="HGPｺﾞｼｯｸE" w:eastAsia="HGPｺﾞｼｯｸE" w:hAnsi="HGPｺﾞｼｯｸE" w:hint="eastAsia"/>
          <w:spacing w:val="0"/>
          <w:sz w:val="26"/>
        </w:rPr>
        <w:t>７</w:t>
      </w:r>
      <w:r w:rsidR="00013F9A" w:rsidRPr="00B803FE">
        <w:rPr>
          <w:rFonts w:ascii="HGPｺﾞｼｯｸE" w:eastAsia="HGPｺﾞｼｯｸE" w:hAnsi="HGPｺﾞｼｯｸE" w:hint="eastAsia"/>
          <w:spacing w:val="0"/>
          <w:sz w:val="26"/>
        </w:rPr>
        <w:t>日（</w:t>
      </w:r>
      <w:r w:rsidR="00DB1EC5" w:rsidRPr="00B803FE">
        <w:rPr>
          <w:rFonts w:ascii="HGPｺﾞｼｯｸE" w:eastAsia="HGPｺﾞｼｯｸE" w:hAnsi="HGPｺﾞｼｯｸE" w:hint="eastAsia"/>
          <w:spacing w:val="0"/>
          <w:sz w:val="26"/>
        </w:rPr>
        <w:t>日）午前９時～午後３</w:t>
      </w:r>
      <w:r w:rsidR="00013F9A" w:rsidRPr="00B803FE">
        <w:rPr>
          <w:rFonts w:ascii="HGPｺﾞｼｯｸE" w:eastAsia="HGPｺﾞｼｯｸE" w:hAnsi="HGPｺﾞｼｯｸE" w:hint="eastAsia"/>
          <w:spacing w:val="0"/>
          <w:sz w:val="26"/>
        </w:rPr>
        <w:t>時</w:t>
      </w:r>
    </w:p>
    <w:p w:rsidR="000F4866" w:rsidRDefault="007F7D42" w:rsidP="00611EC5">
      <w:pPr>
        <w:pStyle w:val="a3"/>
        <w:snapToGrid w:val="0"/>
        <w:spacing w:line="240" w:lineRule="auto"/>
        <w:rPr>
          <w:spacing w:val="0"/>
        </w:rPr>
      </w:pPr>
      <w:bookmarkStart w:id="0" w:name="_GoBack"/>
      <w:bookmarkEnd w:id="0"/>
      <w:r>
        <w:rPr>
          <w:noProof/>
          <w:spacing w:val="0"/>
        </w:rPr>
        <w:pict>
          <v:oval id="_x0000_s1073" style="position:absolute;left:0;text-align:left;margin-left:162.55pt;margin-top:8.25pt;width:210pt;height:36.75pt;z-index:251679744" filled="f" strokecolor="black [3213]" strokeweight="1.5pt">
            <v:stroke dashstyle="dash"/>
            <v:textbox inset="5.85pt,.7pt,5.85pt,.7pt"/>
            <w10:wrap anchorx="page" anchory="page"/>
          </v:oval>
        </w:pict>
      </w:r>
      <w:r>
        <w:rPr>
          <w:rFonts w:hAnsi="ＭＳ 明朝"/>
          <w:noProof/>
          <w:spacing w:val="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5" type="#_x0000_t67" style="position:absolute;left:0;text-align:left;margin-left:370.7pt;margin-top:13.1pt;width:55.5pt;height:51.75pt;rotation:7391156fd;z-index:251680768" adj="9251,6160" strokeweight="1.5pt">
            <v:stroke dashstyle="dash"/>
            <v:textbox style="layout-flow:vertical-ideographic" inset="5.85pt,.7pt,5.85pt,.7pt"/>
            <w10:wrap anchorx="page" anchory="page"/>
          </v:shape>
        </w:pict>
      </w:r>
    </w:p>
    <w:p w:rsidR="000F4866" w:rsidRPr="005D1146" w:rsidRDefault="000F4866">
      <w:pPr>
        <w:pStyle w:val="a3"/>
        <w:spacing w:line="367" w:lineRule="exact"/>
        <w:rPr>
          <w:rFonts w:ascii="ＤＦ特太ゴシック体" w:eastAsia="ＤＦ特太ゴシック体"/>
          <w:spacing w:val="0"/>
        </w:rPr>
      </w:pPr>
      <w:r>
        <w:rPr>
          <w:rFonts w:hAnsi="ＭＳ 明朝" w:hint="eastAsia"/>
        </w:rPr>
        <w:t xml:space="preserve">　３　食品取扱責任者の氏名</w:t>
      </w:r>
      <w:r w:rsidR="00013F9A">
        <w:rPr>
          <w:rFonts w:hAnsi="ＭＳ 明朝" w:hint="eastAsia"/>
        </w:rPr>
        <w:t xml:space="preserve">　　　</w:t>
      </w:r>
      <w:r w:rsidR="005D1146" w:rsidRPr="00C30CFD">
        <w:rPr>
          <w:rFonts w:ascii="ＤＦ平成ゴシック体W5" w:eastAsia="ＤＦ平成ゴシック体W5" w:hAnsi="ＤＦ平成ゴシック体W5" w:hint="eastAsia"/>
          <w:b/>
        </w:rPr>
        <w:t>○　○　○　○（フルネーム）</w:t>
      </w:r>
    </w:p>
    <w:p w:rsidR="000F4866" w:rsidRPr="00013F9A" w:rsidRDefault="007F7D42" w:rsidP="00611EC5">
      <w:pPr>
        <w:pStyle w:val="a3"/>
        <w:snapToGrid w:val="0"/>
        <w:spacing w:line="240" w:lineRule="auto"/>
        <w:rPr>
          <w:spacing w:val="0"/>
        </w:rPr>
      </w:pPr>
      <w:r>
        <w:rPr>
          <w:rFonts w:hAnsi="ＭＳ 明朝"/>
          <w:noProof/>
          <w:spacing w:val="0"/>
        </w:rPr>
        <w:pict>
          <v:shape id="_x0000_s1305" type="#_x0000_t202" style="position:absolute;left:0;text-align:left;margin-left:424.3pt;margin-top:7.95pt;width:102.95pt;height:17pt;z-index:251768832;mso-wrap-style:none" filled="f" stroked="f">
            <v:textbox style="mso-next-textbox:#_x0000_s1305;mso-fit-shape-to-text:t" inset="5.85pt,.7pt,5.85pt,.7pt">
              <w:txbxContent>
                <w:p w:rsidR="00107265" w:rsidRPr="00194240" w:rsidRDefault="00107265" w:rsidP="00107265">
                  <w:pPr>
                    <w:snapToGrid w:val="0"/>
                    <w:rPr>
                      <w:rFonts w:ascii="HGPｺﾞｼｯｸM" w:eastAsia="HGPｺﾞｼｯｸM"/>
                      <w:sz w:val="24"/>
                    </w:rPr>
                  </w:pPr>
                  <w:r>
                    <w:rPr>
                      <w:rFonts w:ascii="HGPｺﾞｼｯｸM" w:eastAsia="HGPｺﾞｼｯｸM" w:hint="eastAsia"/>
                      <w:sz w:val="24"/>
                    </w:rPr>
                    <w:t>忘れずに記入を！</w:t>
                  </w:r>
                </w:p>
              </w:txbxContent>
            </v:textbox>
          </v:shape>
        </w:pict>
      </w:r>
    </w:p>
    <w:p w:rsidR="000F4866" w:rsidRDefault="000F4866">
      <w:pPr>
        <w:pStyle w:val="a3"/>
        <w:spacing w:line="367" w:lineRule="exact"/>
        <w:rPr>
          <w:spacing w:val="0"/>
        </w:rPr>
      </w:pPr>
      <w:r>
        <w:rPr>
          <w:rFonts w:hAnsi="ＭＳ 明朝" w:hint="eastAsia"/>
          <w:spacing w:val="0"/>
        </w:rPr>
        <w:t xml:space="preserve">  </w:t>
      </w:r>
      <w:r>
        <w:rPr>
          <w:rFonts w:hAnsi="ＭＳ 明朝" w:hint="eastAsia"/>
        </w:rPr>
        <w:t>４　取扱食品の概要</w:t>
      </w:r>
      <w:r w:rsidR="00013F9A">
        <w:rPr>
          <w:rFonts w:hAnsi="ＭＳ 明朝" w:hint="eastAsia"/>
        </w:rPr>
        <w:t xml:space="preserve">　　　</w:t>
      </w:r>
    </w:p>
    <w:p w:rsidR="000F4866" w:rsidRPr="00611EC5" w:rsidRDefault="007F7D42" w:rsidP="00611EC5">
      <w:pPr>
        <w:pStyle w:val="a3"/>
        <w:snapToGrid w:val="0"/>
        <w:spacing w:line="240" w:lineRule="auto"/>
        <w:rPr>
          <w:spacing w:val="0"/>
          <w:sz w:val="12"/>
        </w:rPr>
      </w:pPr>
      <w:r>
        <w:rPr>
          <w:rFonts w:ascii="ＤＨＰ平成ゴシックW5" w:eastAsia="ＤＨＰ平成ゴシックW5" w:hAnsi="ＤＨＰ平成ゴシックW5"/>
          <w:noProof/>
          <w:spacing w:val="0"/>
          <w:sz w:val="12"/>
        </w:rPr>
        <w:pict>
          <v:shape id="_x0000_s1028" type="#_x0000_t202" style="position:absolute;left:0;text-align:left;margin-left:-27.2pt;margin-top:202.4pt;width:555pt;height:18pt;z-index:251637760" stroked="f">
            <v:textbox style="mso-next-textbox:#_x0000_s1028" inset="5.85pt,.7pt,5.85pt,.7pt">
              <w:txbxContent>
                <w:p w:rsidR="005D1146" w:rsidRPr="005D1146" w:rsidRDefault="005D1146" w:rsidP="009E662C">
                  <w:pPr>
                    <w:autoSpaceDE w:val="0"/>
                    <w:autoSpaceDN w:val="0"/>
                    <w:snapToGrid w:val="0"/>
                    <w:spacing w:beforeLines="25" w:before="60" w:afterLines="25" w:after="60"/>
                    <w:jc w:val="left"/>
                    <w:textAlignment w:val="center"/>
                    <w:rPr>
                      <w:u w:val="wave"/>
                    </w:rPr>
                  </w:pPr>
                  <w:r w:rsidRPr="009E662C">
                    <w:rPr>
                      <w:rFonts w:hint="eastAsia"/>
                      <w:sz w:val="15"/>
                      <w:u w:val="wave"/>
                    </w:rPr>
                    <w:t xml:space="preserve">　　　　　　　　　　　　　　　　　　　　　　　　　　　　　　　</w:t>
                  </w:r>
                  <w:r w:rsidR="00C30CFD" w:rsidRPr="009E662C">
                    <w:rPr>
                      <w:rFonts w:hint="eastAsia"/>
                      <w:sz w:val="15"/>
                      <w:u w:val="wave"/>
                    </w:rPr>
                    <w:t xml:space="preserve">　　　</w:t>
                  </w:r>
                  <w:r w:rsidRPr="009E662C">
                    <w:rPr>
                      <w:rFonts w:hint="eastAsia"/>
                      <w:sz w:val="15"/>
                      <w:u w:val="wave"/>
                    </w:rPr>
                    <w:t xml:space="preserve">　　　　　　　　　　　　　　　　</w:t>
                  </w:r>
                  <w:r w:rsidR="009E662C">
                    <w:rPr>
                      <w:rFonts w:hint="eastAsia"/>
                      <w:sz w:val="15"/>
                      <w:u w:val="wave"/>
                    </w:rPr>
                    <w:t xml:space="preserve">　　　　　　　　　　　　　　　　　　　　　　</w:t>
                  </w:r>
                </w:p>
              </w:txbxContent>
            </v:textbox>
          </v:shape>
        </w:pict>
      </w:r>
    </w:p>
    <w:tbl>
      <w:tblPr>
        <w:tblW w:w="0" w:type="auto"/>
        <w:tblInd w:w="75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1560"/>
        <w:gridCol w:w="832"/>
        <w:gridCol w:w="1328"/>
        <w:gridCol w:w="1680"/>
        <w:gridCol w:w="777"/>
        <w:gridCol w:w="1560"/>
        <w:gridCol w:w="2103"/>
      </w:tblGrid>
      <w:tr w:rsidR="000F4866" w:rsidRPr="00852877" w:rsidTr="000F1664">
        <w:trPr>
          <w:cantSplit/>
          <w:trHeight w:hRule="exact" w:val="502"/>
        </w:trPr>
        <w:tc>
          <w:tcPr>
            <w:tcW w:w="2392" w:type="dxa"/>
            <w:gridSpan w:val="2"/>
            <w:tcBorders>
              <w:top w:val="doub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F4866" w:rsidRDefault="000F4866">
            <w:pPr>
              <w:pStyle w:val="a3"/>
              <w:spacing w:before="133" w:line="253" w:lineRule="exact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取扱食品</w:t>
            </w:r>
          </w:p>
        </w:tc>
        <w:tc>
          <w:tcPr>
            <w:tcW w:w="5345" w:type="dxa"/>
            <w:gridSpan w:val="4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0F4866" w:rsidRDefault="000F4866">
            <w:pPr>
              <w:pStyle w:val="a3"/>
              <w:spacing w:before="133" w:line="253" w:lineRule="exact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原</w:t>
            </w:r>
            <w:r>
              <w:rPr>
                <w:rFonts w:hAnsi="ＭＳ 明朝" w:hint="eastAsia"/>
                <w:spacing w:val="0"/>
              </w:rPr>
              <w:t xml:space="preserve"> </w:t>
            </w:r>
            <w:r>
              <w:rPr>
                <w:rFonts w:hAnsi="ＭＳ 明朝" w:hint="eastAsia"/>
              </w:rPr>
              <w:t>材</w:t>
            </w:r>
            <w:r>
              <w:rPr>
                <w:rFonts w:hAnsi="ＭＳ 明朝" w:hint="eastAsia"/>
                <w:spacing w:val="0"/>
              </w:rPr>
              <w:t xml:space="preserve"> </w:t>
            </w:r>
            <w:r>
              <w:rPr>
                <w:rFonts w:hAnsi="ＭＳ 明朝" w:hint="eastAsia"/>
              </w:rPr>
              <w:t>料</w:t>
            </w:r>
          </w:p>
        </w:tc>
        <w:tc>
          <w:tcPr>
            <w:tcW w:w="2103" w:type="dxa"/>
            <w:vMerge w:val="restart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</w:tcPr>
          <w:p w:rsidR="000F4866" w:rsidRDefault="000F4866">
            <w:pPr>
              <w:pStyle w:val="a3"/>
              <w:spacing w:before="133" w:line="253" w:lineRule="exact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調理・販売方法</w:t>
            </w:r>
          </w:p>
          <w:p w:rsidR="000F4866" w:rsidRDefault="000F4866">
            <w:pPr>
              <w:pStyle w:val="a3"/>
              <w:spacing w:line="253" w:lineRule="exact"/>
              <w:rPr>
                <w:spacing w:val="0"/>
              </w:rPr>
            </w:pPr>
          </w:p>
          <w:p w:rsidR="000F4866" w:rsidRDefault="000F4866">
            <w:pPr>
              <w:pStyle w:val="a3"/>
              <w:spacing w:line="253" w:lineRule="exact"/>
              <w:jc w:val="center"/>
              <w:rPr>
                <w:spacing w:val="0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>（具体的に記載）</w:t>
            </w:r>
          </w:p>
        </w:tc>
      </w:tr>
      <w:tr w:rsidR="000F4866" w:rsidRPr="00852877" w:rsidTr="000F1664">
        <w:trPr>
          <w:cantSplit/>
          <w:trHeight w:hRule="exact" w:val="502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F4866" w:rsidRDefault="000F4866">
            <w:pPr>
              <w:pStyle w:val="a3"/>
              <w:spacing w:before="133" w:line="253" w:lineRule="exact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メニュー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866" w:rsidRDefault="000F4866">
            <w:pPr>
              <w:pStyle w:val="a3"/>
              <w:spacing w:before="133" w:line="253" w:lineRule="exact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食数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866" w:rsidRDefault="000F4866">
            <w:pPr>
              <w:pStyle w:val="a3"/>
              <w:spacing w:before="133" w:line="253" w:lineRule="exact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原材料名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866" w:rsidRDefault="000F4866">
            <w:pPr>
              <w:pStyle w:val="a3"/>
              <w:spacing w:before="133" w:line="253" w:lineRule="exact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仕</w:t>
            </w:r>
            <w:r w:rsidR="00DB1EC5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入</w:t>
            </w:r>
            <w:r w:rsidR="00DB1EC5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先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866" w:rsidRDefault="000F4866">
            <w:pPr>
              <w:pStyle w:val="a3"/>
              <w:spacing w:before="133" w:line="253" w:lineRule="exact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数量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866" w:rsidRDefault="000F4866">
            <w:pPr>
              <w:pStyle w:val="a3"/>
              <w:spacing w:before="133" w:line="253" w:lineRule="exact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保存方法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0F4866" w:rsidRDefault="000F4866">
            <w:pPr>
              <w:pStyle w:val="a3"/>
              <w:spacing w:before="133" w:line="253" w:lineRule="exact"/>
              <w:jc w:val="center"/>
              <w:rPr>
                <w:spacing w:val="0"/>
              </w:rPr>
            </w:pPr>
          </w:p>
        </w:tc>
      </w:tr>
      <w:tr w:rsidR="000F4866" w:rsidRPr="00852877" w:rsidTr="000F1664">
        <w:trPr>
          <w:trHeight w:hRule="exact" w:val="3329"/>
        </w:trPr>
        <w:tc>
          <w:tcPr>
            <w:tcW w:w="1560" w:type="dxa"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0F4866" w:rsidRPr="00C30CFD" w:rsidRDefault="005D1146" w:rsidP="005D1146">
            <w:pPr>
              <w:pStyle w:val="a3"/>
              <w:snapToGrid w:val="0"/>
              <w:spacing w:before="133" w:line="240" w:lineRule="auto"/>
              <w:jc w:val="center"/>
              <w:rPr>
                <w:rFonts w:ascii="ＤＨＰ平成ゴシックW5" w:eastAsia="ＤＨＰ平成ゴシックW5" w:hAnsi="ＤＨＰ平成ゴシックW5"/>
                <w:spacing w:val="0"/>
              </w:rPr>
            </w:pPr>
            <w:r w:rsidRPr="00C30CFD">
              <w:rPr>
                <w:rFonts w:ascii="ＤＨＰ平成ゴシックW5" w:eastAsia="ＤＨＰ平成ゴシックW5" w:hAnsi="ＤＨＰ平成ゴシックW5" w:hint="eastAsia"/>
                <w:spacing w:val="0"/>
              </w:rPr>
              <w:t>焼きそば</w:t>
            </w:r>
          </w:p>
          <w:p w:rsidR="005D1146" w:rsidRPr="00C30CFD" w:rsidRDefault="005D1146" w:rsidP="005D1146">
            <w:pPr>
              <w:pStyle w:val="a3"/>
              <w:snapToGrid w:val="0"/>
              <w:spacing w:before="133" w:line="240" w:lineRule="auto"/>
              <w:jc w:val="center"/>
              <w:rPr>
                <w:rFonts w:ascii="ＤＨＰ平成ゴシックW5" w:eastAsia="ＤＨＰ平成ゴシックW5" w:hAnsi="ＤＨＰ平成ゴシックW5"/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4866" w:rsidRPr="00C30CFD" w:rsidRDefault="005D1146" w:rsidP="005D1146">
            <w:pPr>
              <w:pStyle w:val="a3"/>
              <w:snapToGrid w:val="0"/>
              <w:spacing w:before="133" w:line="240" w:lineRule="auto"/>
              <w:jc w:val="center"/>
              <w:rPr>
                <w:rFonts w:ascii="ＤＨＰ平成ゴシックW5" w:eastAsia="ＤＨＰ平成ゴシックW5" w:hAnsi="ＤＨＰ平成ゴシックW5"/>
                <w:spacing w:val="0"/>
              </w:rPr>
            </w:pPr>
            <w:r w:rsidRPr="00C30CFD">
              <w:rPr>
                <w:rFonts w:ascii="ＤＨＰ平成ゴシックW5" w:eastAsia="ＤＨＰ平成ゴシックW5" w:hAnsi="ＤＨＰ平成ゴシックW5" w:hint="eastAsia"/>
                <w:spacing w:val="0"/>
              </w:rPr>
              <w:t>100食</w:t>
            </w:r>
          </w:p>
          <w:p w:rsidR="005D1146" w:rsidRPr="00C30CFD" w:rsidRDefault="005D1146" w:rsidP="005D1146">
            <w:pPr>
              <w:pStyle w:val="a3"/>
              <w:snapToGrid w:val="0"/>
              <w:spacing w:before="133" w:line="240" w:lineRule="auto"/>
              <w:jc w:val="center"/>
              <w:rPr>
                <w:rFonts w:ascii="ＤＨＰ平成ゴシックW5" w:eastAsia="ＤＨＰ平成ゴシックW5" w:hAnsi="ＤＨＰ平成ゴシックW5"/>
                <w:spacing w:val="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13F9A" w:rsidRPr="00C30CFD" w:rsidRDefault="005D1146" w:rsidP="005D1146">
            <w:pPr>
              <w:pStyle w:val="a3"/>
              <w:snapToGrid w:val="0"/>
              <w:spacing w:before="133" w:line="240" w:lineRule="auto"/>
              <w:jc w:val="center"/>
              <w:rPr>
                <w:rFonts w:ascii="ＤＨＰ平成ゴシックW5" w:eastAsia="ＤＨＰ平成ゴシックW5" w:hAnsi="ＤＨＰ平成ゴシックW5"/>
                <w:spacing w:val="0"/>
              </w:rPr>
            </w:pPr>
            <w:r w:rsidRPr="00C30CFD">
              <w:rPr>
                <w:rFonts w:ascii="ＤＨＰ平成ゴシックW5" w:eastAsia="ＤＨＰ平成ゴシックW5" w:hAnsi="ＤＨＰ平成ゴシックW5" w:hint="eastAsia"/>
                <w:spacing w:val="0"/>
              </w:rPr>
              <w:t>肉</w:t>
            </w:r>
            <w:r w:rsidRPr="00C30CFD">
              <w:rPr>
                <w:rFonts w:ascii="ＤＨＰ平成ゴシックW5" w:eastAsia="ＤＨＰ平成ゴシックW5" w:hAnsi="ＤＨＰ平成ゴシックW5"/>
                <w:spacing w:val="0"/>
              </w:rPr>
              <w:br/>
            </w:r>
            <w:r w:rsidRPr="00C30CFD">
              <w:rPr>
                <w:rFonts w:ascii="ＤＨＰ平成ゴシックW5" w:eastAsia="ＤＨＰ平成ゴシックW5" w:hAnsi="ＤＨＰ平成ゴシックW5" w:hint="eastAsia"/>
                <w:spacing w:val="0"/>
              </w:rPr>
              <w:t>野　菜</w:t>
            </w:r>
            <w:r w:rsidRPr="00C30CFD">
              <w:rPr>
                <w:rFonts w:ascii="ＤＨＰ平成ゴシックW5" w:eastAsia="ＤＨＰ平成ゴシックW5" w:hAnsi="ＤＨＰ平成ゴシックW5"/>
                <w:spacing w:val="0"/>
              </w:rPr>
              <w:br/>
            </w:r>
            <w:r w:rsidRPr="00C30CFD">
              <w:rPr>
                <w:rFonts w:ascii="ＤＨＰ平成ゴシックW5" w:eastAsia="ＤＨＰ平成ゴシックW5" w:hAnsi="ＤＨＰ平成ゴシックW5" w:hint="eastAsia"/>
                <w:spacing w:val="0"/>
              </w:rPr>
              <w:t>麺</w:t>
            </w:r>
          </w:p>
          <w:p w:rsidR="005D1146" w:rsidRPr="00C30CFD" w:rsidRDefault="005D1146" w:rsidP="005D1146">
            <w:pPr>
              <w:pStyle w:val="a3"/>
              <w:snapToGrid w:val="0"/>
              <w:spacing w:before="133" w:line="240" w:lineRule="auto"/>
              <w:jc w:val="center"/>
              <w:rPr>
                <w:rFonts w:ascii="ＤＨＰ平成ゴシックW5" w:eastAsia="ＤＨＰ平成ゴシックW5" w:hAnsi="ＤＨＰ平成ゴシックW5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4866" w:rsidRPr="00C30CFD" w:rsidRDefault="005D1146" w:rsidP="005D1146">
            <w:pPr>
              <w:pStyle w:val="a3"/>
              <w:snapToGrid w:val="0"/>
              <w:spacing w:before="133" w:line="240" w:lineRule="auto"/>
              <w:jc w:val="center"/>
              <w:rPr>
                <w:rFonts w:ascii="ＤＨＰ平成ゴシックW5" w:eastAsia="ＤＨＰ平成ゴシックW5" w:hAnsi="ＤＨＰ平成ゴシックW5"/>
                <w:spacing w:val="0"/>
              </w:rPr>
            </w:pPr>
            <w:r w:rsidRPr="00C30CFD">
              <w:rPr>
                <w:rFonts w:ascii="ＤＨＰ平成ゴシックW5" w:eastAsia="ＤＨＰ平成ゴシックW5" w:hAnsi="ＤＨＰ平成ゴシックW5" w:hint="eastAsia"/>
                <w:spacing w:val="0"/>
              </w:rPr>
              <w:t>○○精肉店</w:t>
            </w:r>
            <w:r w:rsidRPr="00C30CFD">
              <w:rPr>
                <w:rFonts w:ascii="ＤＨＰ平成ゴシックW5" w:eastAsia="ＤＨＰ平成ゴシックW5" w:hAnsi="ＤＨＰ平成ゴシックW5"/>
                <w:spacing w:val="0"/>
              </w:rPr>
              <w:br/>
            </w:r>
            <w:r w:rsidRPr="00C30CFD">
              <w:rPr>
                <w:rFonts w:ascii="ＤＨＰ平成ゴシックW5" w:eastAsia="ＤＨＰ平成ゴシックW5" w:hAnsi="ＤＨＰ平成ゴシックW5" w:hint="eastAsia"/>
                <w:spacing w:val="0"/>
              </w:rPr>
              <w:t>△△ストア</w:t>
            </w:r>
            <w:r w:rsidRPr="00C30CFD">
              <w:rPr>
                <w:rFonts w:ascii="ＤＨＰ平成ゴシックW5" w:eastAsia="ＤＨＰ平成ゴシックW5" w:hAnsi="ＤＨＰ平成ゴシックW5"/>
                <w:spacing w:val="0"/>
              </w:rPr>
              <w:br/>
            </w:r>
            <w:r w:rsidRPr="00C30CFD">
              <w:rPr>
                <w:rFonts w:ascii="ＤＨＰ平成ゴシックW5" w:eastAsia="ＤＨＰ平成ゴシックW5" w:hAnsi="ＤＨＰ平成ゴシックW5" w:hint="eastAsia"/>
                <w:spacing w:val="0"/>
              </w:rPr>
              <w:t>□□製麺所</w:t>
            </w:r>
          </w:p>
          <w:p w:rsidR="005D1146" w:rsidRPr="00C30CFD" w:rsidRDefault="005D1146" w:rsidP="005D1146">
            <w:pPr>
              <w:pStyle w:val="a3"/>
              <w:snapToGrid w:val="0"/>
              <w:spacing w:before="133" w:line="240" w:lineRule="auto"/>
              <w:jc w:val="center"/>
              <w:rPr>
                <w:rFonts w:ascii="ＤＨＰ平成ゴシックW5" w:eastAsia="ＤＨＰ平成ゴシックW5" w:hAnsi="ＤＨＰ平成ゴシックW5"/>
                <w:spacing w:val="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5E3F" w:rsidRPr="00C30CFD" w:rsidRDefault="005D1146" w:rsidP="005D1146">
            <w:pPr>
              <w:pStyle w:val="a3"/>
              <w:snapToGrid w:val="0"/>
              <w:spacing w:before="133" w:line="240" w:lineRule="auto"/>
              <w:jc w:val="center"/>
              <w:rPr>
                <w:rFonts w:ascii="ＤＨＰ平成ゴシックW5" w:eastAsia="ＤＨＰ平成ゴシックW5" w:hAnsi="ＤＨＰ平成ゴシックW5"/>
                <w:spacing w:val="0"/>
              </w:rPr>
            </w:pPr>
            <w:r w:rsidRPr="00C30CFD">
              <w:rPr>
                <w:rFonts w:ascii="ＤＨＰ平成ゴシックW5" w:eastAsia="ＤＨＰ平成ゴシックW5" w:hAnsi="ＤＨＰ平成ゴシックW5" w:hint="eastAsia"/>
                <w:spacing w:val="0"/>
              </w:rPr>
              <w:t>×㎏</w:t>
            </w:r>
            <w:r w:rsidRPr="00C30CFD">
              <w:rPr>
                <w:rFonts w:ascii="ＤＨＰ平成ゴシックW5" w:eastAsia="ＤＨＰ平成ゴシックW5" w:hAnsi="ＤＨＰ平成ゴシックW5"/>
                <w:spacing w:val="0"/>
              </w:rPr>
              <w:br/>
            </w:r>
            <w:r w:rsidRPr="00C30CFD">
              <w:rPr>
                <w:rFonts w:ascii="ＤＨＰ平成ゴシックW5" w:eastAsia="ＤＨＰ平成ゴシックW5" w:hAnsi="ＤＨＰ平成ゴシックW5" w:hint="eastAsia"/>
                <w:spacing w:val="0"/>
              </w:rPr>
              <w:t>×㎏</w:t>
            </w:r>
            <w:r w:rsidRPr="00C30CFD">
              <w:rPr>
                <w:rFonts w:ascii="ＤＨＰ平成ゴシックW5" w:eastAsia="ＤＨＰ平成ゴシックW5" w:hAnsi="ＤＨＰ平成ゴシックW5"/>
                <w:spacing w:val="0"/>
              </w:rPr>
              <w:br/>
            </w:r>
            <w:r w:rsidRPr="00C30CFD">
              <w:rPr>
                <w:rFonts w:ascii="ＤＨＰ平成ゴシックW5" w:eastAsia="ＤＨＰ平成ゴシックW5" w:hAnsi="ＤＨＰ平成ゴシックW5" w:hint="eastAsia"/>
                <w:spacing w:val="0"/>
              </w:rPr>
              <w:t>×㎏</w:t>
            </w:r>
          </w:p>
          <w:p w:rsidR="005D1146" w:rsidRPr="00C30CFD" w:rsidRDefault="005D1146" w:rsidP="005D1146">
            <w:pPr>
              <w:pStyle w:val="a3"/>
              <w:snapToGrid w:val="0"/>
              <w:spacing w:before="133" w:line="240" w:lineRule="auto"/>
              <w:jc w:val="center"/>
              <w:rPr>
                <w:rFonts w:ascii="ＤＨＰ平成ゴシックW5" w:eastAsia="ＤＨＰ平成ゴシックW5" w:hAnsi="ＤＨＰ平成ゴシックW5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146" w:rsidRPr="00C30CFD" w:rsidRDefault="005D1146" w:rsidP="000F1664">
            <w:pPr>
              <w:pStyle w:val="a3"/>
              <w:snapToGrid w:val="0"/>
              <w:spacing w:before="133" w:line="240" w:lineRule="auto"/>
              <w:jc w:val="center"/>
              <w:rPr>
                <w:rFonts w:ascii="ＤＨＰ平成ゴシックW5" w:eastAsia="ＤＨＰ平成ゴシックW5" w:hAnsi="ＤＨＰ平成ゴシックW5"/>
                <w:spacing w:val="-10"/>
                <w:w w:val="90"/>
              </w:rPr>
            </w:pPr>
            <w:r w:rsidRPr="00C30CFD">
              <w:rPr>
                <w:rFonts w:ascii="ＤＨＰ平成ゴシックW5" w:eastAsia="ＤＨＰ平成ゴシックW5" w:hAnsi="ＤＨＰ平成ゴシックW5" w:hint="eastAsia"/>
                <w:spacing w:val="-10"/>
                <w:w w:val="90"/>
              </w:rPr>
              <w:t>野菜は小分けに</w:t>
            </w:r>
            <w:r w:rsidR="000F1664" w:rsidRPr="00C30CFD">
              <w:rPr>
                <w:rFonts w:ascii="ＤＨＰ平成ゴシックW5" w:eastAsia="ＤＨＰ平成ゴシックW5" w:hAnsi="ＤＨＰ平成ゴシックW5"/>
                <w:spacing w:val="-10"/>
                <w:w w:val="90"/>
              </w:rPr>
              <w:br/>
            </w:r>
            <w:r w:rsidRPr="00C30CFD">
              <w:rPr>
                <w:rFonts w:ascii="ＤＨＰ平成ゴシックW5" w:eastAsia="ＤＨＰ平成ゴシックW5" w:hAnsi="ＤＨＰ平成ゴシックW5" w:hint="eastAsia"/>
                <w:spacing w:val="-10"/>
                <w:w w:val="90"/>
              </w:rPr>
              <w:t>し</w:t>
            </w:r>
            <w:r w:rsidRPr="00C30CFD">
              <w:rPr>
                <w:rFonts w:ascii="ＤＨＰ平成ゴシックW5" w:eastAsia="ＤＨＰ平成ゴシックW5" w:hAnsi="ＤＨＰ平成ゴシックW5" w:hint="eastAsia"/>
                <w:spacing w:val="-10"/>
                <w:w w:val="50"/>
              </w:rPr>
              <w:t>、</w:t>
            </w:r>
            <w:r w:rsidRPr="00C30CFD">
              <w:rPr>
                <w:rFonts w:ascii="ＤＨＰ平成ゴシックW5" w:eastAsia="ＤＨＰ平成ゴシックW5" w:hAnsi="ＤＨＰ平成ゴシックW5" w:hint="eastAsia"/>
                <w:spacing w:val="-10"/>
                <w:w w:val="90"/>
              </w:rPr>
              <w:t>肉</w:t>
            </w:r>
            <w:r w:rsidR="000F1664" w:rsidRPr="00C30CFD">
              <w:rPr>
                <w:rFonts w:ascii="ＤＨＰ平成ゴシックW5" w:eastAsia="ＤＨＰ平成ゴシックW5" w:hAnsi="ＤＨＰ平成ゴシックW5" w:hint="eastAsia"/>
                <w:spacing w:val="-10"/>
                <w:w w:val="90"/>
              </w:rPr>
              <w:t>･</w:t>
            </w:r>
            <w:r w:rsidRPr="00C30CFD">
              <w:rPr>
                <w:rFonts w:ascii="ＤＨＰ平成ゴシックW5" w:eastAsia="ＤＨＰ平成ゴシックW5" w:hAnsi="ＤＨＰ平成ゴシックW5" w:hint="eastAsia"/>
                <w:spacing w:val="-10"/>
                <w:w w:val="90"/>
              </w:rPr>
              <w:t>麺と共に</w:t>
            </w:r>
            <w:r w:rsidR="000F1664" w:rsidRPr="00C30CFD">
              <w:rPr>
                <w:rFonts w:ascii="ＤＨＰ平成ゴシックW5" w:eastAsia="ＤＨＰ平成ゴシックW5" w:hAnsi="ＤＨＰ平成ゴシックW5"/>
                <w:spacing w:val="-10"/>
                <w:w w:val="90"/>
              </w:rPr>
              <w:br/>
            </w:r>
            <w:r w:rsidRPr="00C30CFD">
              <w:rPr>
                <w:rFonts w:ascii="ＤＨＰ平成ゴシックW5" w:eastAsia="ＤＨＰ平成ゴシックW5" w:hAnsi="ＤＨＰ平成ゴシックW5" w:hint="eastAsia"/>
                <w:spacing w:val="-10"/>
                <w:w w:val="90"/>
              </w:rPr>
              <w:t>保冷剤を入れた</w:t>
            </w:r>
            <w:r w:rsidR="000F1664" w:rsidRPr="00C30CFD">
              <w:rPr>
                <w:rFonts w:ascii="ＤＨＰ平成ゴシックW5" w:eastAsia="ＤＨＰ平成ゴシックW5" w:hAnsi="ＤＨＰ平成ゴシックW5"/>
                <w:spacing w:val="-10"/>
                <w:w w:val="90"/>
              </w:rPr>
              <w:br/>
            </w:r>
            <w:r w:rsidRPr="00C30CFD">
              <w:rPr>
                <w:rFonts w:ascii="ＤＨＰ平成ゴシックW5" w:eastAsia="ＤＨＰ平成ゴシックW5" w:hAnsi="ＤＨＰ平成ゴシックW5" w:hint="eastAsia"/>
                <w:spacing w:val="-10"/>
                <w:w w:val="90"/>
              </w:rPr>
              <w:t>クーラーボック</w:t>
            </w:r>
            <w:r w:rsidR="000F1664" w:rsidRPr="00C30CFD">
              <w:rPr>
                <w:rFonts w:ascii="ＤＨＰ平成ゴシックW5" w:eastAsia="ＤＨＰ平成ゴシックW5" w:hAnsi="ＤＨＰ平成ゴシックW5"/>
                <w:spacing w:val="-10"/>
                <w:w w:val="90"/>
              </w:rPr>
              <w:br/>
            </w:r>
            <w:r w:rsidRPr="00C30CFD">
              <w:rPr>
                <w:rFonts w:ascii="ＤＨＰ平成ゴシックW5" w:eastAsia="ＤＨＰ平成ゴシックW5" w:hAnsi="ＤＨＰ平成ゴシックW5" w:hint="eastAsia"/>
                <w:spacing w:val="-10"/>
                <w:w w:val="90"/>
              </w:rPr>
              <w:t>スで保管する。</w:t>
            </w:r>
          </w:p>
          <w:p w:rsidR="005D1146" w:rsidRPr="00C30CFD" w:rsidRDefault="005D1146" w:rsidP="000F1664">
            <w:pPr>
              <w:pStyle w:val="a3"/>
              <w:snapToGrid w:val="0"/>
              <w:spacing w:before="133" w:line="240" w:lineRule="auto"/>
              <w:jc w:val="center"/>
              <w:rPr>
                <w:rFonts w:ascii="ＤＨＰ平成ゴシックW5" w:eastAsia="ＤＨＰ平成ゴシックW5" w:hAnsi="ＤＨＰ平成ゴシックW5"/>
                <w:spacing w:val="-10"/>
                <w:w w:val="9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0F4866" w:rsidRPr="00C30CFD" w:rsidRDefault="005D1146" w:rsidP="005D1146">
            <w:pPr>
              <w:pStyle w:val="a3"/>
              <w:snapToGrid w:val="0"/>
              <w:spacing w:before="133" w:line="240" w:lineRule="auto"/>
              <w:ind w:left="196" w:hangingChars="100" w:hanging="196"/>
              <w:rPr>
                <w:rFonts w:ascii="ＤＨＰ平成ゴシックW5" w:eastAsia="ＤＨＰ平成ゴシックW5" w:hAnsi="ＤＨＰ平成ゴシックW5"/>
                <w:spacing w:val="-10"/>
                <w:w w:val="90"/>
              </w:rPr>
            </w:pPr>
            <w:r w:rsidRPr="00C30CFD">
              <w:rPr>
                <w:rFonts w:ascii="ＤＨＰ平成ゴシックW5" w:eastAsia="ＤＨＰ平成ゴシックW5" w:hAnsi="ＤＨＰ平成ゴシックW5" w:hint="eastAsia"/>
                <w:spacing w:val="-10"/>
                <w:w w:val="90"/>
              </w:rPr>
              <w:t>・肉はカットしてある</w:t>
            </w:r>
            <w:r w:rsidR="000F1664" w:rsidRPr="00C30CFD">
              <w:rPr>
                <w:rFonts w:ascii="ＤＨＰ平成ゴシックW5" w:eastAsia="ＤＨＰ平成ゴシックW5" w:hAnsi="ＤＨＰ平成ゴシックW5"/>
                <w:spacing w:val="-10"/>
                <w:w w:val="90"/>
              </w:rPr>
              <w:br/>
            </w:r>
            <w:r w:rsidRPr="00C30CFD">
              <w:rPr>
                <w:rFonts w:ascii="ＤＨＰ平成ゴシックW5" w:eastAsia="ＤＨＰ平成ゴシックW5" w:hAnsi="ＤＨＰ平成ゴシックW5" w:hint="eastAsia"/>
                <w:spacing w:val="-10"/>
                <w:w w:val="90"/>
              </w:rPr>
              <w:t>ものを仕入、野菜を</w:t>
            </w:r>
            <w:r w:rsidR="000F1664" w:rsidRPr="00C30CFD">
              <w:rPr>
                <w:rFonts w:ascii="ＤＨＰ平成ゴシックW5" w:eastAsia="ＤＨＰ平成ゴシックW5" w:hAnsi="ＤＨＰ平成ゴシックW5"/>
                <w:spacing w:val="-10"/>
                <w:w w:val="90"/>
              </w:rPr>
              <w:br/>
            </w:r>
            <w:r w:rsidRPr="00C30CFD">
              <w:rPr>
                <w:rFonts w:ascii="ＤＨＰ平成ゴシックW5" w:eastAsia="ＤＨＰ平成ゴシックW5" w:hAnsi="ＤＨＰ平成ゴシックW5" w:hint="eastAsia"/>
                <w:spacing w:val="-10"/>
                <w:w w:val="90"/>
              </w:rPr>
              <w:t>切り炒めた後、麺を</w:t>
            </w:r>
            <w:r w:rsidR="000F1664" w:rsidRPr="00C30CFD">
              <w:rPr>
                <w:rFonts w:ascii="ＤＨＰ平成ゴシックW5" w:eastAsia="ＤＨＰ平成ゴシックW5" w:hAnsi="ＤＨＰ平成ゴシックW5"/>
                <w:spacing w:val="-10"/>
                <w:w w:val="90"/>
              </w:rPr>
              <w:br/>
            </w:r>
            <w:r w:rsidRPr="00C30CFD">
              <w:rPr>
                <w:rFonts w:ascii="ＤＨＰ平成ゴシックW5" w:eastAsia="ＤＨＰ平成ゴシックW5" w:hAnsi="ＤＨＰ平成ゴシックW5" w:hint="eastAsia"/>
                <w:spacing w:val="-10"/>
                <w:w w:val="90"/>
              </w:rPr>
              <w:t>入れ更に炒め、ソー</w:t>
            </w:r>
            <w:r w:rsidR="000F1664" w:rsidRPr="00C30CFD">
              <w:rPr>
                <w:rFonts w:ascii="ＤＨＰ平成ゴシックW5" w:eastAsia="ＤＨＰ平成ゴシックW5" w:hAnsi="ＤＨＰ平成ゴシックW5"/>
                <w:spacing w:val="-10"/>
                <w:w w:val="90"/>
              </w:rPr>
              <w:br/>
            </w:r>
            <w:r w:rsidRPr="00C30CFD">
              <w:rPr>
                <w:rFonts w:ascii="ＤＨＰ平成ゴシックW5" w:eastAsia="ＤＨＰ平成ゴシックW5" w:hAnsi="ＤＨＰ平成ゴシックW5" w:hint="eastAsia"/>
                <w:spacing w:val="-10"/>
                <w:w w:val="90"/>
              </w:rPr>
              <w:t>スで味付けする。</w:t>
            </w:r>
          </w:p>
          <w:p w:rsidR="005D1146" w:rsidRPr="00C30CFD" w:rsidRDefault="005D1146" w:rsidP="005D1146">
            <w:pPr>
              <w:pStyle w:val="a3"/>
              <w:snapToGrid w:val="0"/>
              <w:spacing w:before="133" w:line="240" w:lineRule="auto"/>
              <w:ind w:left="196" w:hangingChars="100" w:hanging="196"/>
              <w:rPr>
                <w:rFonts w:ascii="ＤＨＰ平成ゴシックW5" w:eastAsia="ＤＨＰ平成ゴシックW5" w:hAnsi="ＤＨＰ平成ゴシックW5"/>
                <w:spacing w:val="-10"/>
                <w:w w:val="90"/>
              </w:rPr>
            </w:pPr>
            <w:r w:rsidRPr="00C30CFD">
              <w:rPr>
                <w:rFonts w:ascii="ＤＨＰ平成ゴシックW5" w:eastAsia="ＤＨＰ平成ゴシックW5" w:hAnsi="ＤＨＰ平成ゴシックW5" w:hint="eastAsia"/>
                <w:spacing w:val="-10"/>
                <w:w w:val="90"/>
              </w:rPr>
              <w:t>・会場テントで使い捨</w:t>
            </w:r>
            <w:r w:rsidR="000F1664" w:rsidRPr="00C30CFD">
              <w:rPr>
                <w:rFonts w:ascii="ＤＨＰ平成ゴシックW5" w:eastAsia="ＤＨＰ平成ゴシックW5" w:hAnsi="ＤＨＰ平成ゴシックW5"/>
                <w:spacing w:val="-10"/>
                <w:w w:val="90"/>
              </w:rPr>
              <w:br/>
            </w:r>
            <w:r w:rsidRPr="00C30CFD">
              <w:rPr>
                <w:rFonts w:ascii="ＤＨＰ平成ゴシックW5" w:eastAsia="ＤＨＰ平成ゴシックW5" w:hAnsi="ＤＨＰ平成ゴシックW5" w:hint="eastAsia"/>
                <w:spacing w:val="-10"/>
                <w:w w:val="90"/>
              </w:rPr>
              <w:t>ての皿と割り箸で提</w:t>
            </w:r>
            <w:r w:rsidR="000F1664" w:rsidRPr="00C30CFD">
              <w:rPr>
                <w:rFonts w:ascii="ＤＨＰ平成ゴシックW5" w:eastAsia="ＤＨＰ平成ゴシックW5" w:hAnsi="ＤＨＰ平成ゴシックW5"/>
                <w:spacing w:val="-10"/>
                <w:w w:val="90"/>
              </w:rPr>
              <w:br/>
            </w:r>
            <w:r w:rsidRPr="00C30CFD">
              <w:rPr>
                <w:rFonts w:ascii="ＤＨＰ平成ゴシックW5" w:eastAsia="ＤＨＰ平成ゴシックW5" w:hAnsi="ＤＨＰ平成ゴシックW5" w:hint="eastAsia"/>
                <w:spacing w:val="-10"/>
                <w:w w:val="90"/>
              </w:rPr>
              <w:t>供する。</w:t>
            </w:r>
          </w:p>
        </w:tc>
      </w:tr>
      <w:tr w:rsidR="005D1146" w:rsidRPr="00852877" w:rsidTr="00A139A5">
        <w:trPr>
          <w:trHeight w:hRule="exact" w:val="3231"/>
        </w:trPr>
        <w:tc>
          <w:tcPr>
            <w:tcW w:w="1560" w:type="dxa"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D1146" w:rsidRPr="00C30CFD" w:rsidRDefault="005D1146" w:rsidP="005D1146">
            <w:pPr>
              <w:pStyle w:val="a3"/>
              <w:snapToGrid w:val="0"/>
              <w:spacing w:before="133" w:line="240" w:lineRule="auto"/>
              <w:jc w:val="center"/>
              <w:rPr>
                <w:rFonts w:ascii="ＤＨＰ平成ゴシックW5" w:eastAsia="ＤＨＰ平成ゴシックW5" w:hAnsi="ＤＨＰ平成ゴシックW5"/>
                <w:spacing w:val="0"/>
              </w:rPr>
            </w:pPr>
            <w:r w:rsidRPr="00C30CFD">
              <w:rPr>
                <w:rFonts w:ascii="ＤＨＰ平成ゴシックW5" w:eastAsia="ＤＨＰ平成ゴシックW5" w:hAnsi="ＤＨＰ平成ゴシックW5" w:hint="eastAsia"/>
                <w:spacing w:val="0"/>
              </w:rPr>
              <w:t>きなこ餅</w:t>
            </w:r>
          </w:p>
        </w:tc>
        <w:tc>
          <w:tcPr>
            <w:tcW w:w="832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5D1146" w:rsidRPr="00C30CFD" w:rsidRDefault="005D1146" w:rsidP="005D1146">
            <w:pPr>
              <w:pStyle w:val="a3"/>
              <w:snapToGrid w:val="0"/>
              <w:spacing w:before="133" w:line="240" w:lineRule="auto"/>
              <w:jc w:val="center"/>
              <w:rPr>
                <w:rFonts w:ascii="ＤＨＰ平成ゴシックW5" w:eastAsia="ＤＨＰ平成ゴシックW5" w:hAnsi="ＤＨＰ平成ゴシックW5"/>
                <w:spacing w:val="0"/>
              </w:rPr>
            </w:pPr>
            <w:r w:rsidRPr="00C30CFD">
              <w:rPr>
                <w:rFonts w:ascii="ＤＨＰ平成ゴシックW5" w:eastAsia="ＤＨＰ平成ゴシックW5" w:hAnsi="ＤＨＰ平成ゴシックW5" w:hint="eastAsia"/>
                <w:spacing w:val="0"/>
              </w:rPr>
              <w:t>100食</w:t>
            </w:r>
          </w:p>
        </w:tc>
        <w:tc>
          <w:tcPr>
            <w:tcW w:w="1328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5D1146" w:rsidRPr="00C30CFD" w:rsidRDefault="005D1146" w:rsidP="005D1146">
            <w:pPr>
              <w:pStyle w:val="a3"/>
              <w:snapToGrid w:val="0"/>
              <w:spacing w:before="133" w:line="240" w:lineRule="auto"/>
              <w:jc w:val="center"/>
              <w:rPr>
                <w:rFonts w:ascii="ＤＨＰ平成ゴシックW5" w:eastAsia="ＤＨＰ平成ゴシックW5" w:hAnsi="ＤＨＰ平成ゴシックW5"/>
                <w:spacing w:val="0"/>
              </w:rPr>
            </w:pPr>
            <w:r w:rsidRPr="00C30CFD">
              <w:rPr>
                <w:rFonts w:ascii="ＤＨＰ平成ゴシックW5" w:eastAsia="ＤＨＰ平成ゴシックW5" w:hAnsi="ＤＨＰ平成ゴシックW5" w:hint="eastAsia"/>
                <w:spacing w:val="0"/>
              </w:rPr>
              <w:t>もち米</w:t>
            </w:r>
            <w:r w:rsidRPr="00C30CFD">
              <w:rPr>
                <w:rFonts w:ascii="ＤＨＰ平成ゴシックW5" w:eastAsia="ＤＨＰ平成ゴシックW5" w:hAnsi="ＤＨＰ平成ゴシックW5"/>
                <w:spacing w:val="0"/>
              </w:rPr>
              <w:br/>
            </w:r>
            <w:r w:rsidRPr="00C30CFD">
              <w:rPr>
                <w:rFonts w:ascii="ＤＨＰ平成ゴシックW5" w:eastAsia="ＤＨＰ平成ゴシックW5" w:hAnsi="ＤＨＰ平成ゴシックW5" w:hint="eastAsia"/>
                <w:spacing w:val="0"/>
              </w:rPr>
              <w:t>きな粉</w:t>
            </w:r>
            <w:r w:rsidRPr="00C30CFD">
              <w:rPr>
                <w:rFonts w:ascii="ＤＨＰ平成ゴシックW5" w:eastAsia="ＤＨＰ平成ゴシックW5" w:hAnsi="ＤＨＰ平成ゴシックW5"/>
                <w:spacing w:val="0"/>
              </w:rPr>
              <w:br/>
            </w:r>
            <w:r w:rsidRPr="00C30CFD">
              <w:rPr>
                <w:rFonts w:ascii="ＤＨＰ平成ゴシックW5" w:eastAsia="ＤＨＰ平成ゴシックW5" w:hAnsi="ＤＨＰ平成ゴシックW5" w:hint="eastAsia"/>
                <w:spacing w:val="0"/>
              </w:rPr>
              <w:t>砂　糖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5D1146" w:rsidRPr="00C30CFD" w:rsidRDefault="005D1146" w:rsidP="005D1146">
            <w:pPr>
              <w:pStyle w:val="a3"/>
              <w:snapToGrid w:val="0"/>
              <w:spacing w:before="133" w:line="240" w:lineRule="auto"/>
              <w:jc w:val="center"/>
              <w:rPr>
                <w:rFonts w:ascii="ＤＨＰ平成ゴシックW5" w:eastAsia="ＤＨＰ平成ゴシックW5" w:hAnsi="ＤＨＰ平成ゴシックW5"/>
                <w:spacing w:val="0"/>
              </w:rPr>
            </w:pPr>
            <w:r w:rsidRPr="00C30CFD">
              <w:rPr>
                <w:rFonts w:ascii="ＤＨＰ平成ゴシックW5" w:eastAsia="ＤＨＰ平成ゴシックW5" w:hAnsi="ＤＨＰ平成ゴシックW5" w:hint="eastAsia"/>
                <w:spacing w:val="0"/>
              </w:rPr>
              <w:t>自　家</w:t>
            </w:r>
            <w:r w:rsidRPr="00C30CFD">
              <w:rPr>
                <w:rFonts w:ascii="ＤＨＰ平成ゴシックW5" w:eastAsia="ＤＨＰ平成ゴシックW5" w:hAnsi="ＤＨＰ平成ゴシックW5"/>
                <w:spacing w:val="0"/>
              </w:rPr>
              <w:br/>
            </w:r>
            <w:r w:rsidRPr="00C30CFD">
              <w:rPr>
                <w:rFonts w:ascii="ＤＨＰ平成ゴシックW5" w:eastAsia="ＤＨＰ平成ゴシックW5" w:hAnsi="ＤＨＰ平成ゴシックW5" w:hint="eastAsia"/>
                <w:spacing w:val="0"/>
              </w:rPr>
              <w:t>××商店</w:t>
            </w:r>
            <w:r w:rsidRPr="00C30CFD">
              <w:rPr>
                <w:rFonts w:ascii="ＤＨＰ平成ゴシックW5" w:eastAsia="ＤＨＰ平成ゴシックW5" w:hAnsi="ＤＨＰ平成ゴシックW5"/>
                <w:spacing w:val="0"/>
              </w:rPr>
              <w:br/>
            </w:r>
            <w:r w:rsidRPr="00C30CFD">
              <w:rPr>
                <w:rFonts w:ascii="ＤＨＰ平成ゴシックW5" w:eastAsia="ＤＨＰ平成ゴシックW5" w:hAnsi="ＤＨＰ平成ゴシックW5" w:hint="eastAsia"/>
                <w:spacing w:val="0"/>
              </w:rPr>
              <w:t>△△ストア</w:t>
            </w:r>
          </w:p>
        </w:tc>
        <w:tc>
          <w:tcPr>
            <w:tcW w:w="777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5D1146" w:rsidRPr="00C30CFD" w:rsidRDefault="005D1146" w:rsidP="005D1146">
            <w:pPr>
              <w:pStyle w:val="a3"/>
              <w:snapToGrid w:val="0"/>
              <w:spacing w:before="133" w:line="240" w:lineRule="auto"/>
              <w:jc w:val="center"/>
              <w:rPr>
                <w:rFonts w:ascii="ＤＨＰ平成ゴシックW5" w:eastAsia="ＤＨＰ平成ゴシックW5" w:hAnsi="ＤＨＰ平成ゴシックW5"/>
                <w:spacing w:val="0"/>
              </w:rPr>
            </w:pPr>
            <w:r w:rsidRPr="00C30CFD">
              <w:rPr>
                <w:rFonts w:ascii="ＤＨＰ平成ゴシックW5" w:eastAsia="ＤＨＰ平成ゴシックW5" w:hAnsi="ＤＨＰ平成ゴシックW5" w:hint="eastAsia"/>
                <w:spacing w:val="0"/>
              </w:rPr>
              <w:t>×㎏</w:t>
            </w:r>
            <w:r w:rsidRPr="00C30CFD">
              <w:rPr>
                <w:rFonts w:ascii="ＤＨＰ平成ゴシックW5" w:eastAsia="ＤＨＰ平成ゴシックW5" w:hAnsi="ＤＨＰ平成ゴシックW5"/>
                <w:spacing w:val="0"/>
              </w:rPr>
              <w:br/>
            </w:r>
            <w:r w:rsidRPr="00C30CFD">
              <w:rPr>
                <w:rFonts w:ascii="ＤＨＰ平成ゴシックW5" w:eastAsia="ＤＨＰ平成ゴシックW5" w:hAnsi="ＤＨＰ平成ゴシックW5" w:hint="eastAsia"/>
                <w:spacing w:val="0"/>
              </w:rPr>
              <w:t>×㎏</w:t>
            </w:r>
            <w:r w:rsidRPr="00C30CFD">
              <w:rPr>
                <w:rFonts w:ascii="ＤＨＰ平成ゴシックW5" w:eastAsia="ＤＨＰ平成ゴシックW5" w:hAnsi="ＤＨＰ平成ゴシックW5"/>
                <w:spacing w:val="0"/>
              </w:rPr>
              <w:br/>
            </w:r>
            <w:r w:rsidRPr="00C30CFD">
              <w:rPr>
                <w:rFonts w:ascii="ＤＨＰ平成ゴシックW5" w:eastAsia="ＤＨＰ平成ゴシックW5" w:hAnsi="ＤＨＰ平成ゴシックW5" w:hint="eastAsia"/>
                <w:spacing w:val="0"/>
              </w:rPr>
              <w:t>×㎏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5D1146" w:rsidRPr="00C30CFD" w:rsidRDefault="005D1146" w:rsidP="005D1146">
            <w:pPr>
              <w:pStyle w:val="a3"/>
              <w:snapToGrid w:val="0"/>
              <w:spacing w:before="133" w:line="240" w:lineRule="auto"/>
              <w:jc w:val="center"/>
              <w:rPr>
                <w:rFonts w:ascii="ＤＨＰ平成ゴシックW5" w:eastAsia="ＤＨＰ平成ゴシックW5" w:hAnsi="ＤＨＰ平成ゴシックW5"/>
                <w:spacing w:val="0"/>
              </w:rPr>
            </w:pPr>
            <w:r w:rsidRPr="00C30CFD">
              <w:rPr>
                <w:rFonts w:ascii="ＤＨＰ平成ゴシックW5" w:eastAsia="ＤＨＰ平成ゴシックW5" w:hAnsi="ＤＨＰ平成ゴシックW5" w:hint="eastAsia"/>
                <w:spacing w:val="0"/>
              </w:rPr>
              <w:t>常　温</w:t>
            </w:r>
          </w:p>
        </w:tc>
        <w:tc>
          <w:tcPr>
            <w:tcW w:w="2103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5D1146" w:rsidRPr="00C30CFD" w:rsidRDefault="005D1146" w:rsidP="005D1146">
            <w:pPr>
              <w:pStyle w:val="a3"/>
              <w:snapToGrid w:val="0"/>
              <w:spacing w:before="133" w:line="240" w:lineRule="auto"/>
              <w:ind w:left="196" w:hangingChars="100" w:hanging="196"/>
              <w:rPr>
                <w:rFonts w:ascii="ＤＨＰ平成ゴシックW5" w:eastAsia="ＤＨＰ平成ゴシックW5" w:hAnsi="ＤＨＰ平成ゴシックW5"/>
                <w:spacing w:val="-10"/>
                <w:w w:val="90"/>
              </w:rPr>
            </w:pPr>
            <w:r w:rsidRPr="00C30CFD">
              <w:rPr>
                <w:rFonts w:ascii="ＤＨＰ平成ゴシックW5" w:eastAsia="ＤＨＰ平成ゴシックW5" w:hAnsi="ＤＨＰ平成ゴシックW5" w:hint="eastAsia"/>
                <w:spacing w:val="-10"/>
                <w:w w:val="90"/>
              </w:rPr>
              <w:t>・もち米を水につけ蒸</w:t>
            </w:r>
            <w:r w:rsidR="000F1664" w:rsidRPr="00C30CFD">
              <w:rPr>
                <w:rFonts w:ascii="ＤＨＰ平成ゴシックW5" w:eastAsia="ＤＨＰ平成ゴシックW5" w:hAnsi="ＤＨＰ平成ゴシックW5"/>
                <w:spacing w:val="-10"/>
                <w:w w:val="90"/>
              </w:rPr>
              <w:br/>
            </w:r>
            <w:r w:rsidRPr="00C30CFD">
              <w:rPr>
                <w:rFonts w:ascii="ＤＨＰ平成ゴシックW5" w:eastAsia="ＤＨＰ平成ゴシックW5" w:hAnsi="ＤＨＰ平成ゴシックW5" w:hint="eastAsia"/>
                <w:spacing w:val="-10"/>
                <w:w w:val="90"/>
              </w:rPr>
              <w:t>かす。餅をつき手で</w:t>
            </w:r>
            <w:r w:rsidR="000F1664" w:rsidRPr="00C30CFD">
              <w:rPr>
                <w:rFonts w:ascii="ＤＨＰ平成ゴシックW5" w:eastAsia="ＤＨＰ平成ゴシックW5" w:hAnsi="ＤＨＰ平成ゴシックW5"/>
                <w:spacing w:val="-10"/>
                <w:w w:val="90"/>
              </w:rPr>
              <w:br/>
            </w:r>
            <w:r w:rsidRPr="00C30CFD">
              <w:rPr>
                <w:rFonts w:ascii="ＤＨＰ平成ゴシックW5" w:eastAsia="ＤＨＰ平成ゴシックW5" w:hAnsi="ＤＨＰ平成ゴシックW5" w:hint="eastAsia"/>
                <w:spacing w:val="-10"/>
                <w:w w:val="90"/>
              </w:rPr>
              <w:t>ちぎり砂糖</w:t>
            </w:r>
            <w:r w:rsidR="000F1664" w:rsidRPr="00C30CFD">
              <w:rPr>
                <w:rFonts w:ascii="ＤＨＰ平成ゴシックW5" w:eastAsia="ＤＨＰ平成ゴシックW5" w:hAnsi="ＤＨＰ平成ゴシックW5" w:hint="eastAsia"/>
                <w:spacing w:val="-10"/>
                <w:w w:val="90"/>
              </w:rPr>
              <w:t>・</w:t>
            </w:r>
            <w:r w:rsidRPr="00C30CFD">
              <w:rPr>
                <w:rFonts w:ascii="ＤＨＰ平成ゴシックW5" w:eastAsia="ＤＨＰ平成ゴシックW5" w:hAnsi="ＤＨＰ平成ゴシックW5" w:hint="eastAsia"/>
                <w:spacing w:val="-10"/>
                <w:w w:val="90"/>
              </w:rPr>
              <w:t>きな粉</w:t>
            </w:r>
            <w:r w:rsidR="000F1664" w:rsidRPr="00C30CFD">
              <w:rPr>
                <w:rFonts w:ascii="ＤＨＰ平成ゴシックW5" w:eastAsia="ＤＨＰ平成ゴシックW5" w:hAnsi="ＤＨＰ平成ゴシックW5"/>
                <w:spacing w:val="-10"/>
                <w:w w:val="90"/>
              </w:rPr>
              <w:br/>
            </w:r>
            <w:r w:rsidRPr="00C30CFD">
              <w:rPr>
                <w:rFonts w:ascii="ＤＨＰ平成ゴシックW5" w:eastAsia="ＤＨＰ平成ゴシックW5" w:hAnsi="ＤＨＰ平成ゴシックW5" w:hint="eastAsia"/>
                <w:spacing w:val="-10"/>
                <w:w w:val="85"/>
              </w:rPr>
              <w:t>をまぶして皿に盛る。</w:t>
            </w:r>
          </w:p>
          <w:p w:rsidR="005D1146" w:rsidRPr="00C30CFD" w:rsidRDefault="005D1146" w:rsidP="005D1146">
            <w:pPr>
              <w:pStyle w:val="a3"/>
              <w:snapToGrid w:val="0"/>
              <w:spacing w:before="133" w:line="240" w:lineRule="auto"/>
              <w:ind w:left="196" w:hangingChars="100" w:hanging="196"/>
              <w:rPr>
                <w:rFonts w:ascii="ＤＨＰ平成ゴシックW5" w:eastAsia="ＤＨＰ平成ゴシックW5" w:hAnsi="ＤＨＰ平成ゴシックW5"/>
                <w:spacing w:val="-10"/>
                <w:w w:val="90"/>
              </w:rPr>
            </w:pPr>
            <w:r w:rsidRPr="00C30CFD">
              <w:rPr>
                <w:rFonts w:ascii="ＤＨＰ平成ゴシックW5" w:eastAsia="ＤＨＰ平成ゴシックW5" w:hAnsi="ＤＨＰ平成ゴシックW5" w:hint="eastAsia"/>
                <w:spacing w:val="-10"/>
                <w:w w:val="90"/>
              </w:rPr>
              <w:t>・使い捨て手袋を使用</w:t>
            </w:r>
            <w:r w:rsidR="000F1664" w:rsidRPr="00C30CFD">
              <w:rPr>
                <w:rFonts w:ascii="ＤＨＰ平成ゴシックW5" w:eastAsia="ＤＨＰ平成ゴシックW5" w:hAnsi="ＤＨＰ平成ゴシックW5"/>
                <w:spacing w:val="-10"/>
                <w:w w:val="90"/>
              </w:rPr>
              <w:br/>
            </w:r>
            <w:r w:rsidRPr="00C30CFD">
              <w:rPr>
                <w:rFonts w:ascii="ＤＨＰ平成ゴシックW5" w:eastAsia="ＤＨＰ平成ゴシックW5" w:hAnsi="ＤＨＰ平成ゴシックW5" w:hint="eastAsia"/>
                <w:spacing w:val="-10"/>
                <w:w w:val="90"/>
              </w:rPr>
              <w:t>し、持ち帰りはさせ</w:t>
            </w:r>
            <w:r w:rsidR="000F1664" w:rsidRPr="00C30CFD">
              <w:rPr>
                <w:rFonts w:ascii="ＤＨＰ平成ゴシックW5" w:eastAsia="ＤＨＰ平成ゴシックW5" w:hAnsi="ＤＨＰ平成ゴシックW5"/>
                <w:spacing w:val="-10"/>
                <w:w w:val="90"/>
              </w:rPr>
              <w:br/>
            </w:r>
            <w:r w:rsidRPr="00C30CFD">
              <w:rPr>
                <w:rFonts w:ascii="ＤＨＰ平成ゴシックW5" w:eastAsia="ＤＨＰ平成ゴシックW5" w:hAnsi="ＤＨＰ平成ゴシックW5" w:hint="eastAsia"/>
                <w:spacing w:val="-10"/>
                <w:w w:val="90"/>
              </w:rPr>
              <w:t>ない。</w:t>
            </w:r>
          </w:p>
        </w:tc>
      </w:tr>
    </w:tbl>
    <w:p w:rsidR="00A139A5" w:rsidRDefault="00A139A5">
      <w:pPr>
        <w:pStyle w:val="a3"/>
        <w:spacing w:line="395" w:lineRule="exact"/>
        <w:rPr>
          <w:rFonts w:hAnsi="ＭＳ 明朝"/>
        </w:rPr>
        <w:sectPr w:rsidR="00A139A5" w:rsidSect="00013F9A">
          <w:pgSz w:w="11906" w:h="16838" w:code="9"/>
          <w:pgMar w:top="1247" w:right="851" w:bottom="1134" w:left="964" w:header="720" w:footer="720" w:gutter="0"/>
          <w:cols w:space="720"/>
          <w:noEndnote/>
        </w:sectPr>
      </w:pPr>
    </w:p>
    <w:p w:rsidR="000F4866" w:rsidRDefault="000F4866">
      <w:pPr>
        <w:pStyle w:val="a3"/>
        <w:spacing w:line="395" w:lineRule="exact"/>
        <w:rPr>
          <w:spacing w:val="0"/>
        </w:rPr>
      </w:pPr>
      <w:r>
        <w:rPr>
          <w:rFonts w:hAnsi="ＭＳ 明朝" w:hint="eastAsia"/>
        </w:rPr>
        <w:lastRenderedPageBreak/>
        <w:t>５　店舗の概要</w:t>
      </w:r>
      <w:r>
        <w:rPr>
          <w:rFonts w:hAnsi="ＭＳ 明朝" w:hint="eastAsia"/>
          <w:spacing w:val="0"/>
        </w:rPr>
        <w:t xml:space="preserve"> </w:t>
      </w:r>
      <w:r>
        <w:rPr>
          <w:rFonts w:hAnsi="ＭＳ 明朝" w:hint="eastAsia"/>
          <w:spacing w:val="0"/>
          <w:sz w:val="20"/>
          <w:szCs w:val="20"/>
        </w:rPr>
        <w:t xml:space="preserve">（該当するものに○をつける） </w:t>
      </w:r>
    </w:p>
    <w:p w:rsidR="000F4866" w:rsidRDefault="007F7D42">
      <w:pPr>
        <w:pStyle w:val="a3"/>
        <w:spacing w:line="395" w:lineRule="exact"/>
        <w:rPr>
          <w:spacing w:val="0"/>
        </w:rPr>
      </w:pPr>
      <w:r>
        <w:rPr>
          <w:rFonts w:hAnsi="ＭＳ 明朝"/>
          <w:noProof/>
          <w:spacing w:val="0"/>
        </w:rPr>
        <w:pict>
          <v:oval id="_x0000_s1031" style="position:absolute;left:0;text-align:left;margin-left:221.8pt;margin-top:1.9pt;width:34pt;height:19.85pt;z-index:251640832" filled="f" strokeweight=".5pt">
            <v:textbox inset="5.85pt,.7pt,5.85pt,.7pt"/>
          </v:oval>
        </w:pict>
      </w:r>
      <w:r w:rsidR="000F4866">
        <w:rPr>
          <w:rFonts w:hAnsi="ＭＳ 明朝" w:hint="eastAsia"/>
          <w:spacing w:val="0"/>
        </w:rPr>
        <w:t xml:space="preserve">    </w:t>
      </w:r>
      <w:r w:rsidR="000F4866">
        <w:rPr>
          <w:rFonts w:hAnsi="ＭＳ 明朝" w:hint="eastAsia"/>
        </w:rPr>
        <w:t>(1)</w:t>
      </w:r>
      <w:r w:rsidR="000F4866">
        <w:rPr>
          <w:rFonts w:hAnsi="ＭＳ 明朝" w:hint="eastAsia"/>
          <w:spacing w:val="0"/>
        </w:rPr>
        <w:t xml:space="preserve"> </w:t>
      </w:r>
      <w:r w:rsidR="000F4866">
        <w:rPr>
          <w:rFonts w:hAnsi="ＭＳ 明朝" w:hint="eastAsia"/>
        </w:rPr>
        <w:t>設置場所　　　　【　屋内　・　屋外　】</w:t>
      </w:r>
    </w:p>
    <w:p w:rsidR="000F4866" w:rsidRDefault="007F7D42">
      <w:pPr>
        <w:pStyle w:val="a3"/>
        <w:spacing w:line="395" w:lineRule="exact"/>
        <w:rPr>
          <w:spacing w:val="0"/>
        </w:rPr>
      </w:pPr>
      <w:r>
        <w:rPr>
          <w:rFonts w:hAnsi="ＭＳ 明朝"/>
          <w:noProof/>
          <w:spacing w:val="0"/>
        </w:rPr>
        <w:pict>
          <v:oval id="_x0000_s1032" style="position:absolute;left:0;text-align:left;margin-left:220.3pt;margin-top:1.65pt;width:70.85pt;height:19.85pt;z-index:251641856" filled="f" strokeweight=".5pt">
            <v:textbox inset="5.85pt,.7pt,5.85pt,.7pt"/>
          </v:oval>
        </w:pict>
      </w:r>
      <w:r w:rsidR="000F4866">
        <w:rPr>
          <w:rFonts w:hAnsi="ＭＳ 明朝" w:hint="eastAsia"/>
          <w:spacing w:val="0"/>
        </w:rPr>
        <w:t xml:space="preserve">    </w:t>
      </w:r>
      <w:r w:rsidR="000F4866">
        <w:rPr>
          <w:rFonts w:hAnsi="ＭＳ 明朝" w:hint="eastAsia"/>
        </w:rPr>
        <w:t>(2)</w:t>
      </w:r>
      <w:r w:rsidR="000F4866">
        <w:rPr>
          <w:rFonts w:hAnsi="ＭＳ 明朝" w:hint="eastAsia"/>
          <w:spacing w:val="0"/>
        </w:rPr>
        <w:t xml:space="preserve"> </w:t>
      </w:r>
      <w:r w:rsidR="000F4866">
        <w:rPr>
          <w:rFonts w:hAnsi="ＭＳ 明朝" w:hint="eastAsia"/>
        </w:rPr>
        <w:t>給水設備　　　　【　水道　・　貯水タンク　・　その他（　　　　　　　　）】</w:t>
      </w:r>
    </w:p>
    <w:p w:rsidR="000F4866" w:rsidRDefault="007F7D42">
      <w:pPr>
        <w:pStyle w:val="a3"/>
        <w:spacing w:line="395" w:lineRule="exact"/>
        <w:rPr>
          <w:spacing w:val="0"/>
        </w:rPr>
      </w:pPr>
      <w:r>
        <w:rPr>
          <w:rFonts w:hAnsi="ＭＳ 明朝"/>
          <w:noProof/>
          <w:spacing w:val="0"/>
        </w:rPr>
        <w:pict>
          <v:oval id="_x0000_s1033" style="position:absolute;left:0;text-align:left;margin-left:228.55pt;margin-top:1.4pt;width:19.85pt;height:19.85pt;z-index:251642880" filled="f" strokeweight=".5pt">
            <v:textbox inset="5.85pt,.7pt,5.85pt,.7pt"/>
          </v:oval>
        </w:pict>
      </w:r>
      <w:r w:rsidR="000F4866">
        <w:rPr>
          <w:rFonts w:hAnsi="ＭＳ 明朝" w:hint="eastAsia"/>
          <w:spacing w:val="0"/>
        </w:rPr>
        <w:t xml:space="preserve">    </w:t>
      </w:r>
      <w:r w:rsidR="000F4866">
        <w:rPr>
          <w:rFonts w:hAnsi="ＭＳ 明朝" w:hint="eastAsia"/>
        </w:rPr>
        <w:t>(3)</w:t>
      </w:r>
      <w:r w:rsidR="000F4866">
        <w:rPr>
          <w:rFonts w:hAnsi="ＭＳ 明朝" w:hint="eastAsia"/>
          <w:spacing w:val="0"/>
        </w:rPr>
        <w:t xml:space="preserve"> </w:t>
      </w:r>
      <w:r w:rsidR="000F4866">
        <w:rPr>
          <w:rFonts w:hAnsi="ＭＳ 明朝" w:hint="eastAsia"/>
        </w:rPr>
        <w:t xml:space="preserve">トイレの有無　　【　</w:t>
      </w:r>
      <w:r w:rsidR="000F4866">
        <w:rPr>
          <w:rFonts w:hAnsi="ＭＳ 明朝" w:hint="eastAsia"/>
          <w:spacing w:val="0"/>
        </w:rPr>
        <w:t xml:space="preserve"> </w:t>
      </w:r>
      <w:r w:rsidR="000F4866">
        <w:rPr>
          <w:rFonts w:hAnsi="ＭＳ 明朝" w:hint="eastAsia"/>
        </w:rPr>
        <w:t xml:space="preserve">有　</w:t>
      </w:r>
      <w:r w:rsidR="000F4866">
        <w:rPr>
          <w:rFonts w:hAnsi="ＭＳ 明朝" w:hint="eastAsia"/>
          <w:spacing w:val="0"/>
        </w:rPr>
        <w:t xml:space="preserve"> </w:t>
      </w:r>
      <w:r w:rsidR="000F4866">
        <w:rPr>
          <w:rFonts w:hAnsi="ＭＳ 明朝" w:hint="eastAsia"/>
        </w:rPr>
        <w:t xml:space="preserve">・　</w:t>
      </w:r>
      <w:r w:rsidR="000F4866">
        <w:rPr>
          <w:rFonts w:hAnsi="ＭＳ 明朝" w:hint="eastAsia"/>
          <w:spacing w:val="0"/>
        </w:rPr>
        <w:t xml:space="preserve"> </w:t>
      </w:r>
      <w:r w:rsidR="000F4866">
        <w:rPr>
          <w:rFonts w:hAnsi="ＭＳ 明朝" w:hint="eastAsia"/>
        </w:rPr>
        <w:t>無</w:t>
      </w:r>
      <w:r w:rsidR="000F4866">
        <w:rPr>
          <w:rFonts w:hAnsi="ＭＳ 明朝" w:hint="eastAsia"/>
          <w:spacing w:val="0"/>
        </w:rPr>
        <w:t xml:space="preserve"> </w:t>
      </w:r>
      <w:r w:rsidR="000F4866">
        <w:rPr>
          <w:rFonts w:hAnsi="ＭＳ 明朝" w:hint="eastAsia"/>
        </w:rPr>
        <w:t xml:space="preserve">　】</w:t>
      </w:r>
    </w:p>
    <w:p w:rsidR="000F4866" w:rsidRDefault="000F4866">
      <w:pPr>
        <w:pStyle w:val="a3"/>
        <w:spacing w:line="395" w:lineRule="exact"/>
        <w:rPr>
          <w:spacing w:val="0"/>
        </w:rPr>
      </w:pPr>
    </w:p>
    <w:p w:rsidR="00107265" w:rsidRDefault="00107265" w:rsidP="00107265">
      <w:pPr>
        <w:pStyle w:val="a3"/>
        <w:spacing w:line="395" w:lineRule="exact"/>
        <w:rPr>
          <w:spacing w:val="0"/>
        </w:rPr>
      </w:pPr>
      <w:r>
        <w:rPr>
          <w:rFonts w:hAnsi="ＭＳ 明朝" w:hint="eastAsia"/>
        </w:rPr>
        <w:t xml:space="preserve">　《店舗の平面図》</w:t>
      </w:r>
    </w:p>
    <w:p w:rsidR="00107265" w:rsidRDefault="00107265" w:rsidP="00107265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40"/>
      </w:tblGrid>
      <w:tr w:rsidR="00107265" w:rsidRPr="00852877" w:rsidTr="004005BB">
        <w:trPr>
          <w:trHeight w:hRule="exact" w:val="11679"/>
        </w:trPr>
        <w:tc>
          <w:tcPr>
            <w:tcW w:w="98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07265" w:rsidRDefault="007F7D42" w:rsidP="004005BB">
            <w:pPr>
              <w:pStyle w:val="a3"/>
              <w:spacing w:before="222"/>
              <w:rPr>
                <w:spacing w:val="0"/>
              </w:rPr>
            </w:pPr>
            <w:r>
              <w:rPr>
                <w:rFonts w:hAnsi="ＭＳ 明朝"/>
                <w:noProof/>
                <w:spacing w:val="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03" type="#_x0000_t32" style="position:absolute;left:0;text-align:left;margin-left:54.3pt;margin-top:140.5pt;width:136.05pt;height:9.8pt;flip:x;z-index:251766784" o:connectortype="straight" strokeweight=".5pt">
                  <v:stroke endarrow="open" endarrowwidth="wide"/>
                  <w10:wrap anchorx="page" anchory="page"/>
                </v:shape>
              </w:pict>
            </w:r>
            <w:r>
              <w:rPr>
                <w:rFonts w:hAnsi="ＭＳ 明朝"/>
                <w:noProof/>
                <w:spacing w:val="0"/>
              </w:rPr>
              <w:pict>
                <v:shape id="_x0000_s1304" type="#_x0000_t32" style="position:absolute;left:0;text-align:left;margin-left:278.2pt;margin-top:140.5pt;width:160.1pt;height:12.05pt;z-index:251767808" o:connectortype="straight" strokeweight=".5pt">
                  <v:stroke endarrow="open" endarrowwidth="wide"/>
                  <w10:wrap anchorx="page" anchory="page"/>
                </v:shape>
              </w:pict>
            </w:r>
            <w:r>
              <w:rPr>
                <w:rFonts w:hAnsi="ＭＳ 明朝"/>
                <w:noProof/>
                <w:spacing w:val="0"/>
              </w:rPr>
              <w:pict>
                <v:shape id="_x0000_s1269" type="#_x0000_t202" style="position:absolute;left:0;text-align:left;margin-left:315.55pt;margin-top:31.35pt;width:115.05pt;height:17pt;z-index:251744256;mso-wrap-style:none" filled="f" stroked="f">
                  <v:textbox style="mso-next-textbox:#_x0000_s1269;mso-fit-shape-to-text:t" inset="5.85pt,.7pt,5.85pt,.7pt">
                    <w:txbxContent>
                      <w:p w:rsidR="00107265" w:rsidRPr="00194240" w:rsidRDefault="00107265" w:rsidP="00107265">
                        <w:pPr>
                          <w:snapToGrid w:val="0"/>
                          <w:rPr>
                            <w:rFonts w:ascii="HGPｺﾞｼｯｸM" w:eastAsia="HGPｺﾞｼｯｸM"/>
                            <w:sz w:val="24"/>
                          </w:rPr>
                        </w:pPr>
                        <w:r w:rsidRPr="00194240">
                          <w:rPr>
                            <w:rFonts w:ascii="HGPｺﾞｼｯｸM" w:eastAsia="HGPｺﾞｼｯｸM" w:hint="eastAsia"/>
                            <w:sz w:val="24"/>
                          </w:rPr>
                          <w:t>「前面」</w:t>
                        </w:r>
                        <w:r>
                          <w:rPr>
                            <w:rFonts w:ascii="HGPｺﾞｼｯｸM" w:eastAsia="HGPｺﾞｼｯｸM" w:hint="eastAsia"/>
                            <w:sz w:val="24"/>
                          </w:rPr>
                          <w:t>と</w:t>
                        </w:r>
                        <w:r w:rsidRPr="00194240">
                          <w:rPr>
                            <w:rFonts w:ascii="HGPｺﾞｼｯｸM" w:eastAsia="HGPｺﾞｼｯｸM" w:hint="eastAsia"/>
                            <w:sz w:val="24"/>
                          </w:rPr>
                          <w:t>必ず記載！</w:t>
                        </w:r>
                      </w:p>
                    </w:txbxContent>
                  </v:textbox>
                </v:shape>
              </w:pict>
            </w:r>
            <w:r>
              <w:rPr>
                <w:rFonts w:hAnsi="ＭＳ 明朝"/>
                <w:noProof/>
                <w:spacing w:val="0"/>
              </w:rP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_x0000_s1270" type="#_x0000_t93" style="position:absolute;left:0;text-align:left;margin-left:268.3pt;margin-top:38.9pt;width:53.25pt;height:47.25pt;rotation:8945110fd;z-index:251745280" adj="13467,5394" filled="f" fillcolor="#0d0d0d">
                  <v:stroke dashstyle="longDash"/>
                  <v:textbox inset="5.85pt,.7pt,5.85pt,.7pt"/>
                </v:shape>
              </w:pict>
            </w:r>
            <w:r>
              <w:rPr>
                <w:noProof/>
                <w:spacing w:val="0"/>
              </w:rPr>
              <w:pict>
                <v:shape id="_x0000_s1274" type="#_x0000_t202" style="position:absolute;left:0;text-align:left;margin-left:186.2pt;margin-top:77.85pt;width:91.75pt;height:27.4pt;z-index:251749376;mso-wrap-style:none" filled="f" stroked="f">
                  <v:textbox style="mso-next-textbox:#_x0000_s1274;mso-fit-shape-to-text:t" inset="5.85pt,.7pt,5.85pt,.7pt">
                    <w:txbxContent>
                      <w:p w:rsidR="00107265" w:rsidRPr="00107265" w:rsidRDefault="00107265" w:rsidP="00107265">
                        <w:pPr>
                          <w:rPr>
                            <w:rFonts w:ascii="HGPｺﾞｼｯｸE" w:eastAsia="HGPｺﾞｼｯｸE" w:hAnsi="HGPｺﾞｼｯｸE"/>
                            <w:sz w:val="40"/>
                          </w:rPr>
                        </w:pPr>
                        <w:r w:rsidRPr="00107265">
                          <w:rPr>
                            <w:rFonts w:ascii="HGPｺﾞｼｯｸE" w:eastAsia="HGPｺﾞｼｯｸE" w:hAnsi="HGPｺﾞｼｯｸE"/>
                            <w:sz w:val="40"/>
                          </w:rPr>
                          <w:t>店舗前面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rFonts w:hAnsi="ＭＳ 明朝"/>
                <w:noProof/>
                <w:spacing w:val="0"/>
              </w:rPr>
              <w:pict>
                <v:shape id="_x0000_s1302" type="#_x0000_t202" style="position:absolute;left:0;text-align:left;margin-left:190.95pt;margin-top:133.75pt;width:87.2pt;height:15.05pt;z-index:251765760;mso-wrap-style:none" filled="f" stroked="f">
                  <v:textbox style="mso-fit-shape-to-text:t" inset="5.85pt,.7pt,5.85pt,.7pt">
                    <w:txbxContent>
                      <w:p w:rsidR="00107265" w:rsidRPr="00107265" w:rsidRDefault="00107265" w:rsidP="00107265">
                        <w:pPr>
                          <w:rPr>
                            <w:rFonts w:ascii="HGPｺﾞｼｯｸE" w:eastAsia="HGPｺﾞｼｯｸE" w:hAnsi="HGPｺﾞｼｯｸE"/>
                          </w:rPr>
                        </w:pPr>
                        <w:r w:rsidRPr="00107265">
                          <w:rPr>
                            <w:rFonts w:ascii="HGPｺﾞｼｯｸE" w:eastAsia="HGPｺﾞｼｯｸE" w:hAnsi="HGPｺﾞｼｯｸE"/>
                          </w:rPr>
                          <w:t>のぼり旗（ＰＲ用）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rFonts w:hAnsi="ＭＳ 明朝"/>
                <w:noProof/>
                <w:spacing w:val="0"/>
              </w:rPr>
              <w:pict>
                <v:oval id="_x0000_s1301" style="position:absolute;left:0;text-align:left;margin-left:425.2pt;margin-top:142pt;width:19.85pt;height:19.85pt;z-index:251764736">
                  <v:textbox inset="5.85pt,.7pt,5.85pt,.7pt"/>
                  <w10:wrap anchorx="page" anchory="page"/>
                </v:oval>
              </w:pict>
            </w:r>
            <w:r>
              <w:rPr>
                <w:rFonts w:hAnsi="ＭＳ 明朝"/>
                <w:noProof/>
                <w:spacing w:val="0"/>
              </w:rPr>
              <w:pict>
                <v:shape id="_x0000_s1296" type="#_x0000_t202" style="position:absolute;left:0;text-align:left;margin-left:379.8pt;margin-top:363.05pt;width:42.5pt;height:99.2pt;z-index:251759616">
                  <v:textbox style="layout-flow:vertical-ideographic;mso-next-textbox:#_x0000_s1296" inset="5.85pt,.7pt,5.85pt,.7pt">
                    <w:txbxContent>
                      <w:p w:rsidR="00107265" w:rsidRPr="00A139A5" w:rsidRDefault="00107265" w:rsidP="00107265">
                        <w:pPr>
                          <w:spacing w:line="560" w:lineRule="exact"/>
                          <w:jc w:val="center"/>
                          <w:textAlignment w:val="center"/>
                          <w:rPr>
                            <w:rFonts w:ascii="HGPｺﾞｼｯｸE" w:eastAsia="HGPｺﾞｼｯｸE" w:hAnsi="HGPｺﾞｼｯｸE"/>
                            <w:sz w:val="30"/>
                          </w:rPr>
                        </w:pPr>
                        <w:r>
                          <w:rPr>
                            <w:rFonts w:ascii="HGPｺﾞｼｯｸE" w:eastAsia="HGPｺﾞｼｯｸE" w:hAnsi="HGPｺﾞｼｯｸE"/>
                            <w:sz w:val="30"/>
                          </w:rPr>
                          <w:t>食材保冷箱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rFonts w:hAnsi="ＭＳ 明朝"/>
                <w:noProof/>
                <w:spacing w:val="0"/>
              </w:rPr>
              <w:pict>
                <v:shape id="_x0000_s1295" type="#_x0000_t202" style="position:absolute;left:0;text-align:left;margin-left:379.8pt;margin-top:249.65pt;width:42.5pt;height:113.4pt;z-index:251758592">
                  <v:textbox style="layout-flow:vertical-ideographic;mso-next-textbox:#_x0000_s1295" inset="5.85pt,.7pt,5.85pt,.7pt">
                    <w:txbxContent>
                      <w:p w:rsidR="00107265" w:rsidRPr="00A139A5" w:rsidRDefault="00107265" w:rsidP="00107265">
                        <w:pPr>
                          <w:spacing w:line="560" w:lineRule="exact"/>
                          <w:jc w:val="center"/>
                          <w:textAlignment w:val="center"/>
                          <w:rPr>
                            <w:rFonts w:ascii="HGPｺﾞｼｯｸE" w:eastAsia="HGPｺﾞｼｯｸE" w:hAnsi="HGPｺﾞｼｯｸE"/>
                            <w:sz w:val="30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sz w:val="30"/>
                          </w:rPr>
                          <w:t>販売品保冷箱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rFonts w:hAnsi="ＭＳ 明朝"/>
                <w:noProof/>
                <w:spacing w:val="0"/>
              </w:rPr>
              <w:pict>
                <v:shape id="_x0000_s1294" type="#_x0000_t202" style="position:absolute;left:0;text-align:left;margin-left:66.7pt;margin-top:386.1pt;width:42.5pt;height:70.85pt;z-index:251757568">
                  <v:textbox style="layout-flow:vertical-ideographic;mso-next-textbox:#_x0000_s1294" inset="5.85pt,.7pt,5.85pt,.7pt">
                    <w:txbxContent>
                      <w:p w:rsidR="00107265" w:rsidRPr="00A139A5" w:rsidRDefault="00107265" w:rsidP="00107265">
                        <w:pPr>
                          <w:spacing w:line="560" w:lineRule="exact"/>
                          <w:jc w:val="center"/>
                          <w:textAlignment w:val="center"/>
                          <w:rPr>
                            <w:rFonts w:ascii="HGPｺﾞｼｯｸE" w:eastAsia="HGPｺﾞｼｯｸE" w:hAnsi="HGPｺﾞｼｯｸE"/>
                            <w:sz w:val="30"/>
                          </w:rPr>
                        </w:pPr>
                        <w:r>
                          <w:rPr>
                            <w:rFonts w:ascii="HGPｺﾞｼｯｸE" w:eastAsia="HGPｺﾞｼｯｸE" w:hAnsi="HGPｺﾞｼｯｸE"/>
                            <w:sz w:val="30"/>
                          </w:rPr>
                          <w:t>食器類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rFonts w:hAnsi="ＭＳ 明朝"/>
                <w:noProof/>
                <w:spacing w:val="0"/>
              </w:rPr>
              <w:pict>
                <v:shape id="_x0000_s1293" type="#_x0000_t202" style="position:absolute;left:0;text-align:left;margin-left:66.7pt;margin-top:244.35pt;width:42.5pt;height:141.75pt;z-index:251756544">
                  <v:textbox style="layout-flow:vertical-ideographic;mso-next-textbox:#_x0000_s1293" inset="5.85pt,.7pt,5.85pt,.7pt">
                    <w:txbxContent>
                      <w:p w:rsidR="00107265" w:rsidRPr="00A139A5" w:rsidRDefault="00107265" w:rsidP="00107265">
                        <w:pPr>
                          <w:spacing w:line="560" w:lineRule="exact"/>
                          <w:jc w:val="center"/>
                          <w:textAlignment w:val="center"/>
                          <w:rPr>
                            <w:rFonts w:ascii="HGPｺﾞｼｯｸE" w:eastAsia="HGPｺﾞｼｯｸE" w:hAnsi="HGPｺﾞｼｯｸE"/>
                            <w:sz w:val="30"/>
                          </w:rPr>
                        </w:pPr>
                        <w:r>
                          <w:rPr>
                            <w:rFonts w:ascii="HGPｺﾞｼｯｸE" w:eastAsia="HGPｺﾞｼｯｸE" w:hAnsi="HGPｺﾞｼｯｸE"/>
                            <w:sz w:val="30"/>
                          </w:rPr>
                          <w:t>調理用テーブル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rFonts w:hAnsi="ＭＳ 明朝"/>
                <w:noProof/>
                <w:spacing w:val="0"/>
              </w:rPr>
              <w:pict>
                <v:group id="_x0000_s1278" style="position:absolute;left:0;text-align:left;margin-left:238.95pt;margin-top:347.1pt;width:38.95pt;height:34pt;z-index:251751424" coordorigin="7530,5805" coordsize="779,680">
                  <v:oval id="_x0000_s1279" style="position:absolute;left:7575;top:5805;width:680;height:680">
                    <v:textbox inset="5.85pt,.7pt,5.85pt,.7pt"/>
                  </v:oval>
                  <v:shape id="_x0000_s1280" type="#_x0000_t202" style="position:absolute;left:7530;top:5827;width:779;height:652;mso-wrap-style:none" filled="f" stroked="f">
                    <v:textbox style="mso-next-textbox:#_x0000_s1280;mso-fit-shape-to-text:t" inset="5.85pt,.7pt,5.85pt,.7pt">
                      <w:txbxContent>
                        <w:p w:rsidR="00107265" w:rsidRPr="00DA2E3B" w:rsidRDefault="00107265" w:rsidP="00107265">
                          <w:pPr>
                            <w:snapToGrid w:val="0"/>
                            <w:jc w:val="center"/>
                            <w:rPr>
                              <w:rFonts w:ascii="HGPｺﾞｼｯｸE" w:eastAsia="HGPｺﾞｼｯｸE" w:hAnsi="HGPｺﾞｼｯｸE"/>
                              <w:w w:val="80"/>
                              <w:sz w:val="24"/>
                            </w:rPr>
                          </w:pPr>
                          <w:r w:rsidRPr="00DA2E3B">
                            <w:rPr>
                              <w:rFonts w:ascii="HGPｺﾞｼｯｸE" w:eastAsia="HGPｺﾞｼｯｸE" w:hAnsi="HGPｺﾞｼｯｸE" w:hint="eastAsia"/>
                              <w:w w:val="80"/>
                              <w:sz w:val="24"/>
                            </w:rPr>
                            <w:t>ガス</w:t>
                          </w:r>
                        </w:p>
                        <w:p w:rsidR="00107265" w:rsidRPr="00DA2E3B" w:rsidRDefault="00107265" w:rsidP="00107265">
                          <w:pPr>
                            <w:snapToGrid w:val="0"/>
                            <w:jc w:val="center"/>
                            <w:rPr>
                              <w:rFonts w:ascii="HGPｺﾞｼｯｸE" w:eastAsia="HGPｺﾞｼｯｸE" w:hAnsi="HGPｺﾞｼｯｸE"/>
                              <w:w w:val="80"/>
                              <w:sz w:val="24"/>
                            </w:rPr>
                          </w:pPr>
                          <w:r w:rsidRPr="00DA2E3B">
                            <w:rPr>
                              <w:rFonts w:ascii="HGPｺﾞｼｯｸE" w:eastAsia="HGPｺﾞｼｯｸE" w:hAnsi="HGPｺﾞｼｯｸE" w:hint="eastAsia"/>
                              <w:w w:val="80"/>
                              <w:sz w:val="24"/>
                            </w:rPr>
                            <w:t>ボンベ</w:t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w:r>
            <w:r>
              <w:rPr>
                <w:rFonts w:hAnsi="ＭＳ 明朝"/>
                <w:noProof/>
                <w:spacing w:val="0"/>
              </w:rPr>
              <w:pict>
                <v:group id="_x0000_s1275" style="position:absolute;left:0;text-align:left;margin-left:180.95pt;margin-top:347.4pt;width:38.95pt;height:34pt;z-index:251750400" coordorigin="7530,5805" coordsize="779,680">
                  <v:oval id="_x0000_s1276" style="position:absolute;left:7575;top:5805;width:680;height:680">
                    <v:textbox inset="5.85pt,.7pt,5.85pt,.7pt"/>
                  </v:oval>
                  <v:shape id="_x0000_s1277" type="#_x0000_t202" style="position:absolute;left:7530;top:5827;width:779;height:652;mso-wrap-style:none" filled="f" stroked="f">
                    <v:textbox style="mso-next-textbox:#_x0000_s1277;mso-fit-shape-to-text:t" inset="5.85pt,.7pt,5.85pt,.7pt">
                      <w:txbxContent>
                        <w:p w:rsidR="00107265" w:rsidRPr="00DA2E3B" w:rsidRDefault="00107265" w:rsidP="00107265">
                          <w:pPr>
                            <w:snapToGrid w:val="0"/>
                            <w:jc w:val="center"/>
                            <w:rPr>
                              <w:rFonts w:ascii="HGPｺﾞｼｯｸE" w:eastAsia="HGPｺﾞｼｯｸE" w:hAnsi="HGPｺﾞｼｯｸE"/>
                              <w:w w:val="80"/>
                              <w:sz w:val="24"/>
                            </w:rPr>
                          </w:pPr>
                          <w:r w:rsidRPr="00DA2E3B">
                            <w:rPr>
                              <w:rFonts w:ascii="HGPｺﾞｼｯｸE" w:eastAsia="HGPｺﾞｼｯｸE" w:hAnsi="HGPｺﾞｼｯｸE" w:hint="eastAsia"/>
                              <w:w w:val="80"/>
                              <w:sz w:val="24"/>
                            </w:rPr>
                            <w:t>ガス</w:t>
                          </w:r>
                        </w:p>
                        <w:p w:rsidR="00107265" w:rsidRPr="00DA2E3B" w:rsidRDefault="00107265" w:rsidP="00107265">
                          <w:pPr>
                            <w:snapToGrid w:val="0"/>
                            <w:jc w:val="center"/>
                            <w:rPr>
                              <w:rFonts w:ascii="HGPｺﾞｼｯｸE" w:eastAsia="HGPｺﾞｼｯｸE" w:hAnsi="HGPｺﾞｼｯｸE"/>
                              <w:w w:val="80"/>
                              <w:sz w:val="24"/>
                            </w:rPr>
                          </w:pPr>
                          <w:r w:rsidRPr="00DA2E3B">
                            <w:rPr>
                              <w:rFonts w:ascii="HGPｺﾞｼｯｸE" w:eastAsia="HGPｺﾞｼｯｸE" w:hAnsi="HGPｺﾞｼｯｸE" w:hint="eastAsia"/>
                              <w:w w:val="80"/>
                              <w:sz w:val="24"/>
                            </w:rPr>
                            <w:t>ボンベ</w:t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w:r>
            <w:r>
              <w:rPr>
                <w:rFonts w:hAnsi="ＭＳ 明朝"/>
                <w:noProof/>
                <w:spacing w:val="0"/>
              </w:rPr>
              <w:pict>
                <v:group id="_x0000_s1290" style="position:absolute;left:0;text-align:left;margin-left:218.4pt;margin-top:293.85pt;width:43.15pt;height:39.7pt;z-index:251755520" coordorigin="4797,6960" coordsize="863,794">
                  <v:oval id="_x0000_s1291" style="position:absolute;left:4827;top:6960;width:794;height:794">
                    <v:textbox inset="5.85pt,.7pt,5.85pt,.7pt"/>
                  </v:oval>
                  <v:shape id="_x0000_s1292" type="#_x0000_t202" style="position:absolute;left:4797;top:7005;width:863;height:704;mso-wrap-style:square" filled="f" stroked="f">
                    <v:textbox style="mso-next-textbox:#_x0000_s1292;mso-fit-shape-to-text:t" inset="5.85pt,.7pt,5.85pt,.7pt">
                      <w:txbxContent>
                        <w:p w:rsidR="00107265" w:rsidRPr="00DA2E3B" w:rsidRDefault="00107265" w:rsidP="00107265">
                          <w:pPr>
                            <w:snapToGrid w:val="0"/>
                            <w:jc w:val="center"/>
                            <w:rPr>
                              <w:rFonts w:ascii="HGPｺﾞｼｯｸE" w:eastAsia="HGPｺﾞｼｯｸE" w:hAnsi="HGPｺﾞｼｯｸE"/>
                              <w:w w:val="80"/>
                              <w:sz w:val="26"/>
                            </w:rPr>
                          </w:pPr>
                          <w:r w:rsidRPr="00DA2E3B">
                            <w:rPr>
                              <w:rFonts w:ascii="HGPｺﾞｼｯｸE" w:eastAsia="HGPｺﾞｼｯｸE" w:hAnsi="HGPｺﾞｼｯｸE" w:hint="eastAsia"/>
                              <w:w w:val="80"/>
                              <w:sz w:val="26"/>
                            </w:rPr>
                            <w:t>寸胴</w:t>
                          </w:r>
                          <w:r w:rsidRPr="00DA2E3B">
                            <w:rPr>
                              <w:rFonts w:ascii="HGPｺﾞｼｯｸE" w:eastAsia="HGPｺﾞｼｯｸE" w:hAnsi="HGPｺﾞｼｯｸE"/>
                              <w:w w:val="80"/>
                              <w:sz w:val="26"/>
                            </w:rPr>
                            <w:br/>
                          </w:r>
                          <w:r w:rsidRPr="00DA2E3B">
                            <w:rPr>
                              <w:rFonts w:ascii="HGPｺﾞｼｯｸE" w:eastAsia="HGPｺﾞｼｯｸE" w:hAnsi="HGPｺﾞｼｯｸE" w:hint="eastAsia"/>
                              <w:w w:val="80"/>
                              <w:sz w:val="26"/>
                            </w:rPr>
                            <w:t>ガス台</w:t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w:r>
            <w:r>
              <w:rPr>
                <w:rFonts w:hAnsi="ＭＳ 明朝"/>
                <w:noProof/>
                <w:spacing w:val="0"/>
              </w:rPr>
              <w:pict>
                <v:group id="_x0000_s1287" style="position:absolute;left:0;text-align:left;margin-left:160.65pt;margin-top:293.85pt;width:43.15pt;height:39.7pt;z-index:251754496" coordorigin="4797,6960" coordsize="863,794">
                  <v:oval id="_x0000_s1288" style="position:absolute;left:4827;top:6960;width:794;height:794">
                    <v:textbox inset="5.85pt,.7pt,5.85pt,.7pt"/>
                  </v:oval>
                  <v:shape id="_x0000_s1289" type="#_x0000_t202" style="position:absolute;left:4797;top:7005;width:863;height:704;mso-wrap-style:square" filled="f" stroked="f">
                    <v:textbox style="mso-next-textbox:#_x0000_s1289;mso-fit-shape-to-text:t" inset="5.85pt,.7pt,5.85pt,.7pt">
                      <w:txbxContent>
                        <w:p w:rsidR="00107265" w:rsidRPr="00DA2E3B" w:rsidRDefault="00107265" w:rsidP="00107265">
                          <w:pPr>
                            <w:snapToGrid w:val="0"/>
                            <w:jc w:val="center"/>
                            <w:rPr>
                              <w:rFonts w:ascii="HGPｺﾞｼｯｸE" w:eastAsia="HGPｺﾞｼｯｸE" w:hAnsi="HGPｺﾞｼｯｸE"/>
                              <w:w w:val="80"/>
                              <w:sz w:val="26"/>
                            </w:rPr>
                          </w:pPr>
                          <w:r w:rsidRPr="00DA2E3B">
                            <w:rPr>
                              <w:rFonts w:ascii="HGPｺﾞｼｯｸE" w:eastAsia="HGPｺﾞｼｯｸE" w:hAnsi="HGPｺﾞｼｯｸE" w:hint="eastAsia"/>
                              <w:w w:val="80"/>
                              <w:sz w:val="26"/>
                            </w:rPr>
                            <w:t>寸胴</w:t>
                          </w:r>
                          <w:r w:rsidRPr="00DA2E3B">
                            <w:rPr>
                              <w:rFonts w:ascii="HGPｺﾞｼｯｸE" w:eastAsia="HGPｺﾞｼｯｸE" w:hAnsi="HGPｺﾞｼｯｸE"/>
                              <w:w w:val="80"/>
                              <w:sz w:val="26"/>
                            </w:rPr>
                            <w:br/>
                          </w:r>
                          <w:r w:rsidRPr="00DA2E3B">
                            <w:rPr>
                              <w:rFonts w:ascii="HGPｺﾞｼｯｸE" w:eastAsia="HGPｺﾞｼｯｸE" w:hAnsi="HGPｺﾞｼｯｸE" w:hint="eastAsia"/>
                              <w:w w:val="80"/>
                              <w:sz w:val="26"/>
                            </w:rPr>
                            <w:t>ガス台</w:t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w:r>
            <w:r>
              <w:rPr>
                <w:rFonts w:hAnsi="ＭＳ 明朝"/>
                <w:noProof/>
                <w:spacing w:val="0"/>
              </w:rPr>
              <w:pict>
                <v:group id="_x0000_s1284" style="position:absolute;left:0;text-align:left;margin-left:218.4pt;margin-top:242.1pt;width:43.15pt;height:39.7pt;z-index:251753472" coordorigin="4797,6960" coordsize="863,794">
                  <v:oval id="_x0000_s1285" style="position:absolute;left:4827;top:6960;width:794;height:794">
                    <v:textbox inset="5.85pt,.7pt,5.85pt,.7pt"/>
                  </v:oval>
                  <v:shape id="_x0000_s1286" type="#_x0000_t202" style="position:absolute;left:4797;top:7005;width:863;height:704;mso-wrap-style:square" filled="f" stroked="f">
                    <v:textbox style="mso-next-textbox:#_x0000_s1286;mso-fit-shape-to-text:t" inset="5.85pt,.7pt,5.85pt,.7pt">
                      <w:txbxContent>
                        <w:p w:rsidR="00107265" w:rsidRPr="00DA2E3B" w:rsidRDefault="00107265" w:rsidP="00107265">
                          <w:pPr>
                            <w:snapToGrid w:val="0"/>
                            <w:jc w:val="center"/>
                            <w:rPr>
                              <w:rFonts w:ascii="HGPｺﾞｼｯｸE" w:eastAsia="HGPｺﾞｼｯｸE" w:hAnsi="HGPｺﾞｼｯｸE"/>
                              <w:w w:val="80"/>
                              <w:sz w:val="26"/>
                            </w:rPr>
                          </w:pPr>
                          <w:r w:rsidRPr="00DA2E3B">
                            <w:rPr>
                              <w:rFonts w:ascii="HGPｺﾞｼｯｸE" w:eastAsia="HGPｺﾞｼｯｸE" w:hAnsi="HGPｺﾞｼｯｸE" w:hint="eastAsia"/>
                              <w:w w:val="80"/>
                              <w:sz w:val="26"/>
                            </w:rPr>
                            <w:t>寸胴</w:t>
                          </w:r>
                          <w:r w:rsidRPr="00DA2E3B">
                            <w:rPr>
                              <w:rFonts w:ascii="HGPｺﾞｼｯｸE" w:eastAsia="HGPｺﾞｼｯｸE" w:hAnsi="HGPｺﾞｼｯｸE"/>
                              <w:w w:val="80"/>
                              <w:sz w:val="26"/>
                            </w:rPr>
                            <w:br/>
                          </w:r>
                          <w:r w:rsidRPr="00DA2E3B">
                            <w:rPr>
                              <w:rFonts w:ascii="HGPｺﾞｼｯｸE" w:eastAsia="HGPｺﾞｼｯｸE" w:hAnsi="HGPｺﾞｼｯｸE" w:hint="eastAsia"/>
                              <w:w w:val="80"/>
                              <w:sz w:val="26"/>
                            </w:rPr>
                            <w:t>ガス台</w:t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w:r>
            <w:r>
              <w:rPr>
                <w:rFonts w:hAnsi="ＭＳ 明朝"/>
                <w:noProof/>
                <w:spacing w:val="0"/>
              </w:rPr>
              <w:pict>
                <v:group id="_x0000_s1281" style="position:absolute;left:0;text-align:left;margin-left:160.65pt;margin-top:242.1pt;width:43.15pt;height:39.7pt;z-index:251752448" coordorigin="4797,6960" coordsize="863,794">
                  <v:oval id="_x0000_s1282" style="position:absolute;left:4827;top:6960;width:794;height:794">
                    <v:textbox inset="5.85pt,.7pt,5.85pt,.7pt"/>
                  </v:oval>
                  <v:shape id="_x0000_s1283" type="#_x0000_t202" style="position:absolute;left:4797;top:7005;width:863;height:704;mso-wrap-style:square" filled="f" stroked="f">
                    <v:textbox style="mso-next-textbox:#_x0000_s1283;mso-fit-shape-to-text:t" inset="5.85pt,.7pt,5.85pt,.7pt">
                      <w:txbxContent>
                        <w:p w:rsidR="00107265" w:rsidRPr="00DA2E3B" w:rsidRDefault="00107265" w:rsidP="00107265">
                          <w:pPr>
                            <w:snapToGrid w:val="0"/>
                            <w:jc w:val="center"/>
                            <w:rPr>
                              <w:rFonts w:ascii="HGPｺﾞｼｯｸE" w:eastAsia="HGPｺﾞｼｯｸE" w:hAnsi="HGPｺﾞｼｯｸE"/>
                              <w:w w:val="80"/>
                              <w:sz w:val="26"/>
                            </w:rPr>
                          </w:pPr>
                          <w:r w:rsidRPr="00DA2E3B">
                            <w:rPr>
                              <w:rFonts w:ascii="HGPｺﾞｼｯｸE" w:eastAsia="HGPｺﾞｼｯｸE" w:hAnsi="HGPｺﾞｼｯｸE" w:hint="eastAsia"/>
                              <w:w w:val="80"/>
                              <w:sz w:val="26"/>
                            </w:rPr>
                            <w:t>寸胴</w:t>
                          </w:r>
                          <w:r w:rsidRPr="00DA2E3B">
                            <w:rPr>
                              <w:rFonts w:ascii="HGPｺﾞｼｯｸE" w:eastAsia="HGPｺﾞｼｯｸE" w:hAnsi="HGPｺﾞｼｯｸE"/>
                              <w:w w:val="80"/>
                              <w:sz w:val="26"/>
                            </w:rPr>
                            <w:br/>
                          </w:r>
                          <w:r w:rsidRPr="00DA2E3B">
                            <w:rPr>
                              <w:rFonts w:ascii="HGPｺﾞｼｯｸE" w:eastAsia="HGPｺﾞｼｯｸE" w:hAnsi="HGPｺﾞｼｯｸE" w:hint="eastAsia"/>
                              <w:w w:val="80"/>
                              <w:sz w:val="26"/>
                            </w:rPr>
                            <w:t>ガス台</w:t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w:r>
            <w:r>
              <w:rPr>
                <w:noProof/>
                <w:spacing w:val="0"/>
              </w:rPr>
              <w:pict>
                <v:shape id="_x0000_s1272" type="#_x0000_t202" style="position:absolute;left:0;text-align:left;margin-left:209.7pt;margin-top:162.6pt;width:141.75pt;height:42.5pt;z-index:251747328">
                  <v:textbox style="mso-next-textbox:#_x0000_s1272" inset="5.85pt,.7pt,5.85pt,.7pt">
                    <w:txbxContent>
                      <w:p w:rsidR="00107265" w:rsidRPr="00A139A5" w:rsidRDefault="00107265" w:rsidP="00107265">
                        <w:pPr>
                          <w:jc w:val="center"/>
                          <w:textAlignment w:val="center"/>
                          <w:rPr>
                            <w:rFonts w:ascii="HGPｺﾞｼｯｸE" w:eastAsia="HGPｺﾞｼｯｸE" w:hAnsi="HGPｺﾞｼｯｸE"/>
                            <w:sz w:val="30"/>
                          </w:rPr>
                        </w:pPr>
                        <w:r>
                          <w:rPr>
                            <w:rFonts w:ascii="HGPｺﾞｼｯｸE" w:eastAsia="HGPｺﾞｼｯｸE" w:hAnsi="HGPｺﾞｼｯｸE"/>
                            <w:sz w:val="30"/>
                          </w:rPr>
                          <w:t>土産品販売</w:t>
                        </w:r>
                        <w:r w:rsidRPr="00A139A5">
                          <w:rPr>
                            <w:rFonts w:ascii="HGPｺﾞｼｯｸE" w:eastAsia="HGPｺﾞｼｯｸE" w:hAnsi="HGPｺﾞｼｯｸE"/>
                            <w:sz w:val="30"/>
                          </w:rPr>
                          <w:t>場所</w:t>
                        </w:r>
                        <w:r>
                          <w:rPr>
                            <w:rFonts w:ascii="HGPｺﾞｼｯｸE" w:eastAsia="HGPｺﾞｼｯｸE" w:hAnsi="HGPｺﾞｼｯｸE"/>
                            <w:sz w:val="30"/>
                          </w:rPr>
                          <w:br/>
                          <w:t>（テーブル）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  <w:spacing w:val="0"/>
              </w:rPr>
              <w:pict>
                <v:shape id="_x0000_s1271" type="#_x0000_t202" style="position:absolute;left:0;text-align:left;margin-left:67.95pt;margin-top:162.6pt;width:141.75pt;height:42.5pt;z-index:251746304">
                  <v:textbox style="mso-next-textbox:#_x0000_s1271" inset="5.85pt,.7pt,5.85pt,.7pt">
                    <w:txbxContent>
                      <w:p w:rsidR="00107265" w:rsidRPr="00A139A5" w:rsidRDefault="00107265" w:rsidP="00107265">
                        <w:pPr>
                          <w:jc w:val="center"/>
                          <w:textAlignment w:val="center"/>
                          <w:rPr>
                            <w:rFonts w:ascii="HGPｺﾞｼｯｸE" w:eastAsia="HGPｺﾞｼｯｸE" w:hAnsi="HGPｺﾞｼｯｸE"/>
                            <w:sz w:val="30"/>
                          </w:rPr>
                        </w:pPr>
                        <w:r w:rsidRPr="00A139A5">
                          <w:rPr>
                            <w:rFonts w:ascii="HGPｺﾞｼｯｸE" w:eastAsia="HGPｺﾞｼｯｸE" w:hAnsi="HGPｺﾞｼｯｸE"/>
                            <w:sz w:val="30"/>
                          </w:rPr>
                          <w:t>調理物提供場所</w:t>
                        </w:r>
                        <w:r>
                          <w:rPr>
                            <w:rFonts w:ascii="HGPｺﾞｼｯｸE" w:eastAsia="HGPｺﾞｼｯｸE" w:hAnsi="HGPｺﾞｼｯｸE"/>
                            <w:sz w:val="30"/>
                          </w:rPr>
                          <w:br/>
                          <w:t>（テーブル）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  <w:spacing w:val="0"/>
              </w:rPr>
              <w:pict>
                <v:shape id="_x0000_s1273" type="#_x0000_t202" style="position:absolute;left:0;text-align:left;margin-left:351.45pt;margin-top:162.6pt;width:70.85pt;height:42.5pt;z-index:251748352">
                  <v:textbox style="mso-next-textbox:#_x0000_s1273" inset="5.85pt,.7pt,5.85pt,.7pt">
                    <w:txbxContent>
                      <w:p w:rsidR="00107265" w:rsidRPr="00A139A5" w:rsidRDefault="00107265" w:rsidP="00107265">
                        <w:pPr>
                          <w:jc w:val="center"/>
                          <w:textAlignment w:val="center"/>
                          <w:rPr>
                            <w:rFonts w:ascii="HGPｺﾞｼｯｸE" w:eastAsia="HGPｺﾞｼｯｸE" w:hAnsi="HGPｺﾞｼｯｸE"/>
                            <w:sz w:val="30"/>
                          </w:rPr>
                        </w:pPr>
                        <w:r>
                          <w:rPr>
                            <w:rFonts w:ascii="HGPｺﾞｼｯｸE" w:eastAsia="HGPｺﾞｼｯｸE" w:hAnsi="HGPｺﾞｼｯｸE"/>
                            <w:sz w:val="30"/>
                          </w:rPr>
                          <w:t>会計</w:t>
                        </w:r>
                        <w:r>
                          <w:rPr>
                            <w:rFonts w:ascii="HGPｺﾞｼｯｸE" w:eastAsia="HGPｺﾞｼｯｸE" w:hAnsi="HGPｺﾞｼｯｸE"/>
                            <w:sz w:val="30"/>
                          </w:rPr>
                          <w:br/>
                          <w:t>受付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rFonts w:hAnsi="ＭＳ 明朝"/>
                <w:noProof/>
                <w:spacing w:val="0"/>
              </w:rPr>
              <w:pict>
                <v:oval id="_x0000_s1300" style="position:absolute;left:0;text-align:left;margin-left:46.85pt;margin-top:139.75pt;width:19.85pt;height:19.85pt;z-index:251763712">
                  <v:textbox inset="5.85pt,.7pt,5.85pt,.7pt"/>
                  <w10:wrap anchorx="page" anchory="page"/>
                </v:oval>
              </w:pict>
            </w:r>
            <w:r>
              <w:rPr>
                <w:rFonts w:hAnsi="ＭＳ 明朝"/>
                <w:noProof/>
                <w:spacing w:val="0"/>
              </w:rPr>
              <w:pict>
                <v:shape id="_x0000_s1297" type="#_x0000_t202" style="position:absolute;left:0;text-align:left;margin-left:137.45pt;margin-top:419.85pt;width:62.35pt;height:42.5pt;z-index:251760640">
                  <v:textbox style="mso-next-textbox:#_x0000_s1297" inset="5.85pt,.7pt,5.85pt,.7pt">
                    <w:txbxContent>
                      <w:p w:rsidR="00107265" w:rsidRPr="00A139A5" w:rsidRDefault="00107265" w:rsidP="00107265">
                        <w:pPr>
                          <w:spacing w:line="800" w:lineRule="exact"/>
                          <w:jc w:val="center"/>
                          <w:textAlignment w:val="center"/>
                          <w:rPr>
                            <w:rFonts w:ascii="HGPｺﾞｼｯｸE" w:eastAsia="HGPｺﾞｼｯｸE" w:hAnsi="HGPｺﾞｼｯｸE"/>
                            <w:sz w:val="30"/>
                          </w:rPr>
                        </w:pPr>
                        <w:r>
                          <w:rPr>
                            <w:rFonts w:ascii="HGPｺﾞｼｯｸE" w:eastAsia="HGPｺﾞｼｯｸE" w:hAnsi="HGPｺﾞｼｯｸE"/>
                            <w:sz w:val="30"/>
                          </w:rPr>
                          <w:t>消毒液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rFonts w:hAnsi="ＭＳ 明朝"/>
                <w:noProof/>
                <w:spacing w:val="0"/>
              </w:rPr>
              <w:pict>
                <v:shape id="_x0000_s1298" type="#_x0000_t202" style="position:absolute;left:0;text-align:left;margin-left:224.4pt;margin-top:419.85pt;width:62.35pt;height:42.5pt;z-index:251761664">
                  <v:textbox style="mso-next-textbox:#_x0000_s1298" inset="5.85pt,.7pt,5.85pt,.7pt">
                    <w:txbxContent>
                      <w:p w:rsidR="00107265" w:rsidRPr="00A139A5" w:rsidRDefault="00107265" w:rsidP="00107265">
                        <w:pPr>
                          <w:spacing w:line="800" w:lineRule="exact"/>
                          <w:jc w:val="center"/>
                          <w:textAlignment w:val="center"/>
                          <w:rPr>
                            <w:rFonts w:ascii="HGPｺﾞｼｯｸE" w:eastAsia="HGPｺﾞｼｯｸE" w:hAnsi="HGPｺﾞｼｯｸE"/>
                            <w:sz w:val="30"/>
                          </w:rPr>
                        </w:pPr>
                        <w:r>
                          <w:rPr>
                            <w:rFonts w:ascii="HGPｺﾞｼｯｸE" w:eastAsia="HGPｺﾞｼｯｸE" w:hAnsi="HGPｺﾞｼｯｸE"/>
                            <w:sz w:val="30"/>
                          </w:rPr>
                          <w:t>消火器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rFonts w:hAnsi="ＭＳ 明朝"/>
                <w:noProof/>
                <w:spacing w:val="0"/>
              </w:rPr>
              <w:pict>
                <v:shape id="_x0000_s1299" type="#_x0000_t202" style="position:absolute;left:0;text-align:left;margin-left:286.75pt;margin-top:419.85pt;width:62.35pt;height:42.5pt;z-index:251762688">
                  <v:textbox style="mso-next-textbox:#_x0000_s1299" inset="5.85pt,.7pt,5.85pt,.7pt">
                    <w:txbxContent>
                      <w:p w:rsidR="00107265" w:rsidRPr="00A139A5" w:rsidRDefault="00107265" w:rsidP="00107265">
                        <w:pPr>
                          <w:jc w:val="center"/>
                          <w:textAlignment w:val="center"/>
                          <w:rPr>
                            <w:rFonts w:ascii="HGPｺﾞｼｯｸE" w:eastAsia="HGPｺﾞｼｯｸE" w:hAnsi="HGPｺﾞｼｯｸE"/>
                            <w:sz w:val="30"/>
                          </w:rPr>
                        </w:pPr>
                        <w:r>
                          <w:rPr>
                            <w:rFonts w:ascii="HGPｺﾞｼｯｸE" w:eastAsia="HGPｺﾞｼｯｸE" w:hAnsi="HGPｺﾞｼｯｸE"/>
                            <w:sz w:val="30"/>
                          </w:rPr>
                          <w:t>貯水</w:t>
                        </w:r>
                        <w:r>
                          <w:rPr>
                            <w:rFonts w:ascii="HGPｺﾞｼｯｸE" w:eastAsia="HGPｺﾞｼｯｸE" w:hAnsi="HGPｺﾞｼｯｸE"/>
                            <w:sz w:val="30"/>
                          </w:rPr>
                          <w:br/>
                          <w:t>タンク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107265" w:rsidRDefault="00107265" w:rsidP="00107265">
      <w:pPr>
        <w:pStyle w:val="a3"/>
        <w:snapToGrid w:val="0"/>
        <w:spacing w:line="240" w:lineRule="auto"/>
        <w:rPr>
          <w:spacing w:val="0"/>
          <w:sz w:val="16"/>
        </w:rPr>
      </w:pPr>
    </w:p>
    <w:sectPr w:rsidR="00107265" w:rsidSect="00A139A5">
      <w:pgSz w:w="11906" w:h="16838" w:code="9"/>
      <w:pgMar w:top="1247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BA4" w:rsidRDefault="00675BA4" w:rsidP="00FA65EB">
      <w:r>
        <w:separator/>
      </w:r>
    </w:p>
  </w:endnote>
  <w:endnote w:type="continuationSeparator" w:id="0">
    <w:p w:rsidR="00675BA4" w:rsidRDefault="00675BA4" w:rsidP="00FA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BA4" w:rsidRDefault="00675BA4" w:rsidP="00FA65EB">
      <w:r>
        <w:separator/>
      </w:r>
    </w:p>
  </w:footnote>
  <w:footnote w:type="continuationSeparator" w:id="0">
    <w:p w:rsidR="00675BA4" w:rsidRDefault="00675BA4" w:rsidP="00FA6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866"/>
    <w:rsid w:val="00013F9A"/>
    <w:rsid w:val="00025E3F"/>
    <w:rsid w:val="000F1664"/>
    <w:rsid w:val="000F4866"/>
    <w:rsid w:val="00107265"/>
    <w:rsid w:val="00154B6E"/>
    <w:rsid w:val="00194240"/>
    <w:rsid w:val="001C6CCB"/>
    <w:rsid w:val="00234977"/>
    <w:rsid w:val="003B488A"/>
    <w:rsid w:val="00415908"/>
    <w:rsid w:val="00432E30"/>
    <w:rsid w:val="00484907"/>
    <w:rsid w:val="004B35CA"/>
    <w:rsid w:val="005A5E94"/>
    <w:rsid w:val="005D1146"/>
    <w:rsid w:val="00611ADF"/>
    <w:rsid w:val="00611EC5"/>
    <w:rsid w:val="0066409B"/>
    <w:rsid w:val="00675BA4"/>
    <w:rsid w:val="007C7CC7"/>
    <w:rsid w:val="007F7D42"/>
    <w:rsid w:val="00852877"/>
    <w:rsid w:val="008D6DF3"/>
    <w:rsid w:val="00926602"/>
    <w:rsid w:val="009E662C"/>
    <w:rsid w:val="009F7E73"/>
    <w:rsid w:val="00A003DA"/>
    <w:rsid w:val="00A139A5"/>
    <w:rsid w:val="00A37260"/>
    <w:rsid w:val="00A65958"/>
    <w:rsid w:val="00B803FE"/>
    <w:rsid w:val="00C30CFD"/>
    <w:rsid w:val="00DA2E3B"/>
    <w:rsid w:val="00DB1EC5"/>
    <w:rsid w:val="00E03A67"/>
    <w:rsid w:val="00E23F93"/>
    <w:rsid w:val="00E73028"/>
    <w:rsid w:val="00F638DF"/>
    <w:rsid w:val="00FA65EB"/>
    <w:rsid w:val="00FB3F74"/>
    <w:rsid w:val="00FF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  <o:colormenu v:ext="edit" fillcolor="none" strokecolor="none"/>
    </o:shapedefaults>
    <o:shapelayout v:ext="edit">
      <o:idmap v:ext="edit" data="1"/>
      <o:rules v:ext="edit">
        <o:r id="V:Rule3" type="connector" idref="#_x0000_s1304"/>
        <o:r id="V:Rule4" type="connector" idref="#_x0000_s1303"/>
      </o:rules>
      <o:regrouptable v:ext="edit">
        <o:entry new="1" old="0"/>
      </o:regrouptable>
    </o:shapelayout>
  </w:shapeDefaults>
  <w:decimalSymbol w:val="."/>
  <w:listSeparator w:val=","/>
  <w15:chartTrackingRefBased/>
  <w15:docId w15:val="{6A42AA81-E9D9-4BB4-B1FC-661D84C2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F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13F9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A6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65EB"/>
  </w:style>
  <w:style w:type="paragraph" w:styleId="a6">
    <w:name w:val="footer"/>
    <w:basedOn w:val="a"/>
    <w:link w:val="a7"/>
    <w:uiPriority w:val="99"/>
    <w:unhideWhenUsed/>
    <w:rsid w:val="00FA6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65EB"/>
  </w:style>
  <w:style w:type="paragraph" w:styleId="a8">
    <w:name w:val="Balloon Text"/>
    <w:basedOn w:val="a"/>
    <w:link w:val="a9"/>
    <w:uiPriority w:val="99"/>
    <w:semiHidden/>
    <w:unhideWhenUsed/>
    <w:rsid w:val="00DB1E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B1EC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228796\&#12487;&#12473;&#12463;&#12488;&#12483;&#12503;\&#37197;&#24067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81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NSPC108</cp:lastModifiedBy>
  <cp:revision>7</cp:revision>
  <cp:lastPrinted>2017-07-24T01:27:00Z</cp:lastPrinted>
  <dcterms:created xsi:type="dcterms:W3CDTF">2017-07-18T08:11:00Z</dcterms:created>
  <dcterms:modified xsi:type="dcterms:W3CDTF">2019-08-14T04:06:00Z</dcterms:modified>
</cp:coreProperties>
</file>